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C8CBB" w14:textId="77777777" w:rsidR="0090714D" w:rsidRDefault="0090714D" w:rsidP="0090714D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  <w:r w:rsidRPr="003D354F">
        <w:rPr>
          <w:rFonts w:ascii="Arial" w:hAnsi="Arial" w:cs="Arial"/>
          <w:b/>
        </w:rPr>
        <w:t>Allegato 1 istanza di partecipazione</w:t>
      </w:r>
      <w:r>
        <w:rPr>
          <w:rFonts w:ascii="Arial" w:hAnsi="Arial" w:cs="Arial"/>
          <w:b/>
        </w:rPr>
        <w:t xml:space="preserve"> PROGETTO </w:t>
      </w:r>
      <w:r w:rsidRPr="005D3FE7">
        <w:rPr>
          <w:rFonts w:ascii="Arial" w:hAnsi="Arial" w:cs="Arial"/>
          <w:b/>
        </w:rPr>
        <w:t>PON/FSE</w:t>
      </w:r>
      <w:bookmarkStart w:id="0" w:name="OLE_LINK10"/>
      <w:bookmarkStart w:id="1" w:name="OLE_LINK11"/>
      <w:bookmarkStart w:id="2" w:name="OLE_LINK12"/>
      <w:r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 xml:space="preserve"> </w:t>
      </w:r>
      <w:bookmarkStart w:id="3" w:name="_Hlk73444297"/>
      <w:bookmarkEnd w:id="0"/>
      <w:bookmarkEnd w:id="1"/>
      <w:bookmarkEnd w:id="2"/>
      <w:r w:rsidRPr="00780B92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>PON Apprendimento e Socialità –</w:t>
      </w:r>
    </w:p>
    <w:p w14:paraId="78BFA48B" w14:textId="77777777" w:rsidR="0090714D" w:rsidRDefault="0090714D" w:rsidP="0090714D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  <w:r w:rsidRPr="00780B92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 xml:space="preserve"> A</w:t>
      </w:r>
      <w:r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>zioni:</w:t>
      </w:r>
    </w:p>
    <w:p w14:paraId="1F75EF3B" w14:textId="73C996D8" w:rsidR="0090714D" w:rsidRDefault="0090714D" w:rsidP="0090714D">
      <w:pPr>
        <w:pStyle w:val="Corpotesto"/>
        <w:ind w:right="49"/>
        <w:jc w:val="both"/>
        <w:rPr>
          <w:rFonts w:ascii="Arial" w:hAnsi="Arial" w:cs="Arial"/>
          <w:sz w:val="24"/>
          <w:szCs w:val="24"/>
        </w:rPr>
      </w:pPr>
      <w:r w:rsidRPr="00780B9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0263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CODICE 10.2.2A-FSEPON-EM</w:t>
      </w:r>
      <w:r w:rsidRPr="00865DE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-2021</w:t>
      </w:r>
      <w:bookmarkStart w:id="4" w:name="_Hlk73441317"/>
      <w:r w:rsidRPr="00865DE3">
        <w:rPr>
          <w:rFonts w:ascii="Arial" w:hAnsi="Arial" w:cs="Arial"/>
          <w:i/>
          <w:iCs/>
          <w:color w:val="000000"/>
          <w:sz w:val="24"/>
          <w:szCs w:val="24"/>
        </w:rPr>
        <w:t>-“</w:t>
      </w:r>
      <w:r w:rsidR="00026390">
        <w:rPr>
          <w:rFonts w:ascii="Arial" w:hAnsi="Arial" w:cs="Arial"/>
          <w:i/>
          <w:iCs/>
          <w:color w:val="000000"/>
          <w:sz w:val="24"/>
          <w:szCs w:val="24"/>
        </w:rPr>
        <w:t>IMPARIAMO INSIEME PER CRESCERE</w:t>
      </w:r>
      <w:r w:rsidRPr="00865DE3">
        <w:rPr>
          <w:rFonts w:ascii="Arial" w:hAnsi="Arial" w:cs="Arial"/>
          <w:i/>
          <w:iCs/>
          <w:color w:val="000000"/>
          <w:sz w:val="24"/>
          <w:szCs w:val="24"/>
        </w:rPr>
        <w:t>”–</w:t>
      </w:r>
      <w:bookmarkEnd w:id="4"/>
      <w:r w:rsidRPr="00865DE3">
        <w:rPr>
          <w:rFonts w:ascii="Arial" w:hAnsi="Arial" w:cs="Arial"/>
          <w:i/>
          <w:iCs/>
          <w:color w:val="000000"/>
          <w:sz w:val="24"/>
          <w:szCs w:val="24"/>
        </w:rPr>
        <w:t xml:space="preserve"> CUP</w:t>
      </w:r>
      <w:r>
        <w:rPr>
          <w:rFonts w:ascii="Arial" w:hAnsi="Arial" w:cs="Arial"/>
          <w:i/>
          <w:iCs/>
          <w:color w:val="000000"/>
          <w:sz w:val="24"/>
          <w:szCs w:val="24"/>
        </w:rPr>
        <w:t>:</w:t>
      </w:r>
      <w:r w:rsidR="00026390">
        <w:rPr>
          <w:rFonts w:ascii="Arial" w:hAnsi="Arial" w:cs="Arial"/>
          <w:i/>
          <w:iCs/>
          <w:color w:val="000000"/>
          <w:sz w:val="24"/>
          <w:szCs w:val="24"/>
        </w:rPr>
        <w:t xml:space="preserve"> F99J21002850006</w:t>
      </w:r>
      <w:r w:rsidRPr="00865DE3">
        <w:rPr>
          <w:rFonts w:ascii="Arial" w:hAnsi="Arial" w:cs="Arial"/>
          <w:sz w:val="24"/>
          <w:szCs w:val="24"/>
        </w:rPr>
        <w:t>;</w:t>
      </w:r>
    </w:p>
    <w:bookmarkEnd w:id="3"/>
    <w:p w14:paraId="0A6777B0" w14:textId="77777777" w:rsidR="0090714D" w:rsidRDefault="0090714D" w:rsidP="0090714D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</w:p>
    <w:p w14:paraId="3E6758D4" w14:textId="77777777" w:rsidR="0090714D" w:rsidRDefault="0090714D" w:rsidP="0090714D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</w:p>
    <w:p w14:paraId="1DC79835" w14:textId="77777777" w:rsidR="0090714D" w:rsidRPr="003265AD" w:rsidRDefault="0090714D" w:rsidP="0090714D">
      <w:pPr>
        <w:ind w:left="142" w:right="231"/>
        <w:jc w:val="right"/>
        <w:rPr>
          <w:rFonts w:ascii="Arial" w:eastAsia="Arial" w:hAnsi="Arial" w:cs="Arial"/>
          <w:b/>
          <w:bCs/>
          <w:spacing w:val="17"/>
        </w:rPr>
      </w:pPr>
      <w:r w:rsidRPr="00715896">
        <w:rPr>
          <w:rFonts w:ascii="Arial" w:hAnsi="Arial" w:cs="Arial"/>
          <w:b/>
        </w:rPr>
        <w:t>AL DIRIGENTE SCOLASTICO</w:t>
      </w:r>
    </w:p>
    <w:p w14:paraId="0D26DEE8" w14:textId="0EB588E5" w:rsidR="0090714D" w:rsidRPr="00715896" w:rsidRDefault="00026390" w:rsidP="0090714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Dell’Istituto Comprensivo n.8 di Modena</w:t>
      </w:r>
    </w:p>
    <w:p w14:paraId="27421FDB" w14:textId="188C4F75" w:rsidR="0090714D" w:rsidRDefault="0090714D" w:rsidP="0090714D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SELEZIONE </w:t>
      </w:r>
      <w:r>
        <w:rPr>
          <w:rFonts w:ascii="Arial" w:hAnsi="Arial" w:cs="Arial"/>
          <w:b/>
          <w:bCs/>
        </w:rPr>
        <w:t xml:space="preserve">INTERNA </w:t>
      </w:r>
      <w:r w:rsidRPr="003D354F">
        <w:rPr>
          <w:rFonts w:ascii="Arial" w:hAnsi="Arial" w:cs="Arial"/>
          <w:b/>
          <w:bCs/>
        </w:rPr>
        <w:t xml:space="preserve">DI </w:t>
      </w:r>
      <w:r>
        <w:rPr>
          <w:rFonts w:ascii="Arial" w:hAnsi="Arial" w:cs="Arial"/>
          <w:b/>
          <w:bCs/>
        </w:rPr>
        <w:t xml:space="preserve">TUTOR </w:t>
      </w:r>
      <w:r w:rsidRPr="00780B92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 xml:space="preserve">PON Apprendimento e Socialità </w:t>
      </w:r>
    </w:p>
    <w:p w14:paraId="2ECCE987" w14:textId="77777777" w:rsidR="0090714D" w:rsidRDefault="0090714D" w:rsidP="0090714D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  <w:r w:rsidRPr="00780B92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 xml:space="preserve"> A</w:t>
      </w:r>
      <w:r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>zioni:</w:t>
      </w:r>
    </w:p>
    <w:p w14:paraId="1B7DEA0C" w14:textId="30CB7C60" w:rsidR="00026390" w:rsidRDefault="0090714D" w:rsidP="00026390">
      <w:pPr>
        <w:pStyle w:val="Corpotesto"/>
        <w:ind w:right="49"/>
        <w:jc w:val="both"/>
        <w:rPr>
          <w:rFonts w:ascii="Arial" w:hAnsi="Arial" w:cs="Arial"/>
          <w:sz w:val="24"/>
          <w:szCs w:val="24"/>
        </w:rPr>
      </w:pPr>
      <w:r w:rsidRPr="00780B9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0263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CODICE 10.2.2A-FSEPON-EM</w:t>
      </w:r>
      <w:r w:rsidR="00026390" w:rsidRPr="00865DE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-2021</w:t>
      </w:r>
      <w:r w:rsidR="00026390" w:rsidRPr="00865DE3">
        <w:rPr>
          <w:rFonts w:ascii="Arial" w:hAnsi="Arial" w:cs="Arial"/>
          <w:i/>
          <w:iCs/>
          <w:color w:val="000000"/>
          <w:sz w:val="24"/>
          <w:szCs w:val="24"/>
        </w:rPr>
        <w:t>-“</w:t>
      </w:r>
      <w:r w:rsidR="00026390">
        <w:rPr>
          <w:rFonts w:ascii="Arial" w:hAnsi="Arial" w:cs="Arial"/>
          <w:i/>
          <w:iCs/>
          <w:color w:val="000000"/>
          <w:sz w:val="24"/>
          <w:szCs w:val="24"/>
        </w:rPr>
        <w:t>IMPARIAMO INSIEME PER CRESCERE</w:t>
      </w:r>
      <w:r w:rsidR="00026390" w:rsidRPr="00865DE3">
        <w:rPr>
          <w:rFonts w:ascii="Arial" w:hAnsi="Arial" w:cs="Arial"/>
          <w:i/>
          <w:iCs/>
          <w:color w:val="000000"/>
          <w:sz w:val="24"/>
          <w:szCs w:val="24"/>
        </w:rPr>
        <w:t>”– CUP</w:t>
      </w:r>
      <w:r w:rsidR="00026390">
        <w:rPr>
          <w:rFonts w:ascii="Arial" w:hAnsi="Arial" w:cs="Arial"/>
          <w:i/>
          <w:iCs/>
          <w:color w:val="000000"/>
          <w:sz w:val="24"/>
          <w:szCs w:val="24"/>
        </w:rPr>
        <w:t>: F99J21002850006</w:t>
      </w:r>
      <w:r w:rsidR="00026390" w:rsidRPr="00865DE3">
        <w:rPr>
          <w:rFonts w:ascii="Arial" w:hAnsi="Arial" w:cs="Arial"/>
          <w:sz w:val="24"/>
          <w:szCs w:val="24"/>
        </w:rPr>
        <w:t>;</w:t>
      </w:r>
    </w:p>
    <w:p w14:paraId="4A1F366A" w14:textId="1B226A58" w:rsidR="0090714D" w:rsidRDefault="0090714D" w:rsidP="00026390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</w:p>
    <w:p w14:paraId="3E02175E" w14:textId="77777777" w:rsidR="00167A67" w:rsidRPr="00167A67" w:rsidRDefault="0090714D" w:rsidP="00167A67">
      <w:pPr>
        <w:pStyle w:val="Corpotesto"/>
        <w:ind w:right="49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– MODULI:</w:t>
      </w:r>
      <w:r w:rsidR="00026390">
        <w:rPr>
          <w:rFonts w:ascii="Arial" w:hAnsi="Arial" w:cs="Arial"/>
          <w:b/>
          <w:bCs/>
          <w:i/>
          <w:iCs/>
          <w:color w:val="000000"/>
        </w:rPr>
        <w:t xml:space="preserve"> Segnare il modulo di interesse</w:t>
      </w:r>
      <w:r w:rsidR="00167A67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167A67" w:rsidRPr="00167A67">
        <w:rPr>
          <w:rFonts w:ascii="Arial" w:hAnsi="Arial" w:cs="Arial"/>
          <w:b/>
          <w:bCs/>
          <w:i/>
          <w:iCs/>
          <w:color w:val="000000"/>
        </w:rPr>
        <w:t>con un numero progressivo indicante la priorità in caso di richiesta per più moduli.</w:t>
      </w:r>
    </w:p>
    <w:p w14:paraId="2A774AFD" w14:textId="7E0EB4C2" w:rsidR="0090714D" w:rsidRDefault="0090714D" w:rsidP="0090714D">
      <w:pPr>
        <w:pStyle w:val="Corpotesto"/>
        <w:ind w:right="49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3D849484" w14:textId="44AA9D98" w:rsidR="0090714D" w:rsidRDefault="0090714D" w:rsidP="00026390">
      <w:pPr>
        <w:pStyle w:val="TableParagraph"/>
        <w:kinsoku w:val="0"/>
        <w:overflowPunct w:val="0"/>
        <w:spacing w:line="292" w:lineRule="exact"/>
        <w:jc w:val="both"/>
        <w:rPr>
          <w:rFonts w:ascii="Helvetica" w:hAnsi="Helvetica" w:cs="Helvetica"/>
          <w:sz w:val="20"/>
          <w:szCs w:val="20"/>
        </w:rPr>
      </w:pPr>
    </w:p>
    <w:p w14:paraId="03B42B6B" w14:textId="77777777" w:rsidR="00026390" w:rsidRPr="00026390" w:rsidRDefault="00026390" w:rsidP="00026390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 xml:space="preserve">Il nostro sguardo sul mondo: il quotidiano in classe </w:t>
      </w:r>
    </w:p>
    <w:p w14:paraId="31F26BC2" w14:textId="77777777" w:rsidR="00026390" w:rsidRPr="00026390" w:rsidRDefault="00026390" w:rsidP="00026390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>Giochiamo con la matematica</w:t>
      </w:r>
    </w:p>
    <w:p w14:paraId="3C1CD1AD" w14:textId="77777777" w:rsidR="00026390" w:rsidRPr="00026390" w:rsidRDefault="00026390" w:rsidP="00026390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>Libriamoci</w:t>
      </w:r>
    </w:p>
    <w:p w14:paraId="38A4AD22" w14:textId="77777777" w:rsidR="00026390" w:rsidRPr="00026390" w:rsidRDefault="00026390" w:rsidP="00026390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 xml:space="preserve">Let’s code 1 </w:t>
      </w:r>
    </w:p>
    <w:p w14:paraId="2092B3E4" w14:textId="77777777" w:rsidR="00026390" w:rsidRPr="00026390" w:rsidRDefault="00026390" w:rsidP="00026390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 xml:space="preserve">Play for science </w:t>
      </w:r>
    </w:p>
    <w:p w14:paraId="370BF0B2" w14:textId="77777777" w:rsidR="00026390" w:rsidRPr="00026390" w:rsidRDefault="00026390" w:rsidP="00026390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>Let’s code 2</w:t>
      </w:r>
    </w:p>
    <w:p w14:paraId="601D9F59" w14:textId="77777777" w:rsidR="00026390" w:rsidRPr="00026390" w:rsidRDefault="00026390" w:rsidP="00026390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 xml:space="preserve">Inglese 2.0 </w:t>
      </w:r>
    </w:p>
    <w:p w14:paraId="6B770C7F" w14:textId="77777777" w:rsidR="00026390" w:rsidRPr="00026390" w:rsidRDefault="00026390" w:rsidP="00026390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>English is Fun</w:t>
      </w:r>
    </w:p>
    <w:p w14:paraId="512744F1" w14:textId="77777777" w:rsidR="00026390" w:rsidRPr="00026390" w:rsidRDefault="00026390" w:rsidP="00026390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>English for you</w:t>
      </w:r>
    </w:p>
    <w:p w14:paraId="6A8CC576" w14:textId="77777777" w:rsidR="00026390" w:rsidRPr="00026390" w:rsidRDefault="00026390" w:rsidP="00026390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>Il teatro dei bambini</w:t>
      </w:r>
    </w:p>
    <w:p w14:paraId="35803FFF" w14:textId="77777777" w:rsidR="00026390" w:rsidRPr="00026390" w:rsidRDefault="00026390" w:rsidP="00026390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>Mi emoziono, dunque sono</w:t>
      </w:r>
    </w:p>
    <w:p w14:paraId="1423E458" w14:textId="77777777" w:rsidR="00026390" w:rsidRPr="00026390" w:rsidRDefault="00026390" w:rsidP="00026390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>Amici della Musica</w:t>
      </w:r>
    </w:p>
    <w:p w14:paraId="3FFBBB1E" w14:textId="77777777" w:rsidR="00026390" w:rsidRPr="00026390" w:rsidRDefault="00026390" w:rsidP="00026390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 xml:space="preserve">Sport in classe </w:t>
      </w:r>
    </w:p>
    <w:p w14:paraId="37463BC0" w14:textId="77777777" w:rsidR="00026390" w:rsidRPr="00026390" w:rsidRDefault="00026390" w:rsidP="00026390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>Classroomplays: teatro in classe</w:t>
      </w:r>
    </w:p>
    <w:p w14:paraId="1C6F0407" w14:textId="77777777" w:rsidR="00026390" w:rsidRPr="00026390" w:rsidRDefault="00026390" w:rsidP="00026390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 xml:space="preserve">Un coro oltre le distanze 1 </w:t>
      </w:r>
    </w:p>
    <w:p w14:paraId="5C6B5CE7" w14:textId="77777777" w:rsidR="00026390" w:rsidRPr="00026390" w:rsidRDefault="00026390" w:rsidP="00026390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>Un coro oltre le distanze 2</w:t>
      </w:r>
    </w:p>
    <w:p w14:paraId="0B05BB0D" w14:textId="77777777" w:rsidR="00026390" w:rsidRPr="00026390" w:rsidRDefault="00026390" w:rsidP="00026390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193C207" w14:textId="77777777" w:rsidR="00026390" w:rsidRDefault="00026390" w:rsidP="00026390">
      <w:pPr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14:paraId="592D6FCF" w14:textId="77777777" w:rsidR="00026390" w:rsidRDefault="00026390" w:rsidP="00026390">
      <w:pPr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14:paraId="1828C1A1" w14:textId="77777777" w:rsidR="00026390" w:rsidRDefault="00026390" w:rsidP="00026390">
      <w:pPr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14:paraId="7167326E" w14:textId="77777777" w:rsidR="00026390" w:rsidRDefault="00026390" w:rsidP="00026390">
      <w:pPr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14:paraId="246B0E3E" w14:textId="77777777" w:rsidR="00026390" w:rsidRDefault="00026390" w:rsidP="00026390">
      <w:pPr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14:paraId="739189F5" w14:textId="373C6E95" w:rsidR="008D5B8D" w:rsidRPr="00715896" w:rsidRDefault="008D5B8D" w:rsidP="000263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5F6DE10B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16671F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lastRenderedPageBreak/>
              <w:t xml:space="preserve">COGNOME </w:t>
            </w:r>
          </w:p>
        </w:tc>
        <w:tc>
          <w:tcPr>
            <w:tcW w:w="480" w:type="dxa"/>
            <w:vAlign w:val="center"/>
          </w:tcPr>
          <w:p w14:paraId="422E00C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E1483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9BF8A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9E67E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049E8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4153F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D3EFEC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C1D0A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A6F140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5F22B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C36A5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D4989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EE25F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33DB3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A6D75F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536C4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55F4980" w14:textId="77777777"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35DF10E0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393799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4BAB366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2538E0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7D40C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22A9A5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6ECA4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051D54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E6F474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E0E43C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4A68E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A84B2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58D99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A019F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C112E1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20F60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D8B38B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10AC97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99741E2" w14:textId="77777777"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60FFD003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4AC7532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5BCD765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4413DB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5E9A77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FC96D9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D7E4E5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191203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78E0DC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FB2D09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9FA5B5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48F3B4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5E1D36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377201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C178CE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E85D66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F80299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2C8EB8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0DBF19C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05BCC3D3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0D0C47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040CE391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82F435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23DFA0D9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552A6798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6D505FD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45539799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32EB9682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2F9CF79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990B0F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49F778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06A79934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D14DD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64C3D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76D7E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0507E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35B12528" w14:textId="77777777"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256C8CF1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7EB4F8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4956489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2B368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D6931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D56A8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A64144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C6AEF3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D66E6E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FB4AC9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14E0F1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A6F22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A580F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5523F2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F4E964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E9434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3C771F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067BC76" w14:textId="77777777"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14:paraId="1D63B094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36B5DC9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79DBC7D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F8E9E8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479DF08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3756012D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26DF16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14:paraId="6ED2B86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FA671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52E03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704A3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DAF3B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FC4C35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86D73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FB476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FEFF06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E63DB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D9887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551CE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43152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18E377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7F32EC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977EB5E" w14:textId="77777777"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14:paraId="56E1FF70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088D750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35D04FF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3985AD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71145E7" w14:textId="77777777" w:rsidR="008D5B8D" w:rsidRPr="00715896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4B1AF5B5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CB37D1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7CD1E05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A97A04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EB97D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2CA56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DD1AD1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FEA3B6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7F49A8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DDA1AC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341C19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ACCFB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CAA789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E177F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4EC5597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0406E0F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6F0FAF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5D86EA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450FB31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14:paraId="0E670B43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1C169D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4406D55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533623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4AC7B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DDAAF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F5025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227CC67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5139B96F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BD954B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0B93233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BB5DE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0F68F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33A04E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DBB90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F5760C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6293EC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75991B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37C8E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236BA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6E6042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E8BC7CB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0BAC1F43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37C82E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1AB593D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2F51EA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0A5E96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F8BEA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B623F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8FAAA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C91B6E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23BD7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29A6D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BF2BA7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9E7FC5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3C937C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6EA04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07470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3C371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F1AA15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537F799" w14:textId="77777777" w:rsidR="00A6345A" w:rsidRDefault="00A6345A" w:rsidP="008D0ABA">
      <w:pPr>
        <w:spacing w:line="360" w:lineRule="auto"/>
        <w:jc w:val="both"/>
        <w:rPr>
          <w:rFonts w:ascii="Arial" w:hAnsi="Arial" w:cs="Arial"/>
        </w:rPr>
      </w:pPr>
    </w:p>
    <w:p w14:paraId="2F229382" w14:textId="77777777" w:rsidR="00B1383D" w:rsidRPr="003D354F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5C819D6B" w14:textId="77777777" w:rsidR="00B1383D" w:rsidRPr="003D354F" w:rsidRDefault="00037AC4" w:rsidP="00B1383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S</w:t>
      </w:r>
      <w:r w:rsidR="00B1383D" w:rsidRPr="003D354F">
        <w:rPr>
          <w:rFonts w:ascii="Arial" w:hAnsi="Arial" w:cs="Arial"/>
          <w:color w:val="000000"/>
        </w:rPr>
        <w:t xml:space="preserve">otto la personale responsabilità di: </w:t>
      </w:r>
    </w:p>
    <w:p w14:paraId="7380FEBD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36B995F1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14:paraId="08BA0D01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649199A8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 w:rsidR="00A529DA">
        <w:rPr>
          <w:rFonts w:ascii="Arial" w:hAnsi="Arial" w:cs="Arial"/>
          <w:color w:val="000000"/>
        </w:rPr>
        <w:t>ottoposto a procedimenti penali;</w:t>
      </w:r>
    </w:p>
    <w:p w14:paraId="40C0A802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 w:rsidR="00A529DA">
        <w:rPr>
          <w:rFonts w:ascii="Arial" w:hAnsi="Arial" w:cs="Arial"/>
          <w:color w:val="000000"/>
        </w:rPr>
        <w:t>el presente avviso;</w:t>
      </w:r>
    </w:p>
    <w:p w14:paraId="39FA36BC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 w:rsidR="00A529DA">
        <w:rPr>
          <w:rFonts w:ascii="Arial" w:hAnsi="Arial" w:cs="Arial"/>
          <w:color w:val="000000"/>
        </w:rPr>
        <w:t>ne senza riserva ogni contenuto;</w:t>
      </w:r>
    </w:p>
    <w:p w14:paraId="4F129440" w14:textId="77777777" w:rsidR="00A529DA" w:rsidRDefault="00A529DA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37AC4"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14:paraId="16CE3FCE" w14:textId="77777777" w:rsidR="00B1383D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 w:rsidR="00A529DA">
        <w:rPr>
          <w:rFonts w:ascii="Arial" w:hAnsi="Arial" w:cs="Arial"/>
        </w:rPr>
        <w:t>are i percorsi formativi scelti.</w:t>
      </w:r>
    </w:p>
    <w:p w14:paraId="0172928A" w14:textId="77777777" w:rsidR="00586BB4" w:rsidRDefault="00586BB4" w:rsidP="00E87017">
      <w:pPr>
        <w:spacing w:after="0" w:line="240" w:lineRule="auto"/>
        <w:jc w:val="both"/>
        <w:rPr>
          <w:rFonts w:ascii="Arial" w:hAnsi="Arial" w:cs="Arial"/>
          <w:b/>
        </w:rPr>
      </w:pPr>
    </w:p>
    <w:p w14:paraId="236C5D4D" w14:textId="77777777" w:rsidR="00E87017" w:rsidRPr="00846B0A" w:rsidRDefault="00E8701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14:paraId="0F440A0D" w14:textId="60B9E760" w:rsidR="00E87017" w:rsidRPr="00FA4492" w:rsidRDefault="00026390" w:rsidP="00FA449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trovarsi in nessuna delle</w:t>
      </w:r>
      <w:r w:rsidR="00354E17">
        <w:rPr>
          <w:rFonts w:ascii="Arial" w:hAnsi="Arial" w:cs="Arial"/>
        </w:rPr>
        <w:t xml:space="preserve"> </w:t>
      </w:r>
      <w:r w:rsidR="00E87017" w:rsidRPr="00E87017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404240BE" w14:textId="77777777" w:rsidR="00E87017" w:rsidRDefault="00E87017" w:rsidP="007C52F4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48BA9B11" w14:textId="77777777" w:rsidR="00E87017" w:rsidRPr="00E87017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39DBBBD5" w14:textId="77777777" w:rsidR="00B1383D" w:rsidRPr="003D354F" w:rsidRDefault="00B1383D" w:rsidP="00E87017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14:paraId="3DC1C05B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14:paraId="4CFD4510" w14:textId="4B273646" w:rsidR="00B1383D" w:rsidRPr="003D354F" w:rsidRDefault="00B1383D" w:rsidP="007C52F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Curr</w:t>
      </w:r>
      <w:r w:rsidR="00F26112">
        <w:rPr>
          <w:rFonts w:ascii="Arial" w:hAnsi="Arial" w:cs="Arial"/>
          <w:b/>
          <w:bCs/>
          <w:i/>
          <w:iCs/>
          <w:color w:val="000000"/>
        </w:rPr>
        <w:t>iculum Vitae in formato europeo.</w:t>
      </w:r>
      <w:bookmarkStart w:id="5" w:name="_GoBack"/>
      <w:bookmarkEnd w:id="5"/>
    </w:p>
    <w:p w14:paraId="2B4F6722" w14:textId="77777777" w:rsidR="00A93CBD" w:rsidRPr="00A529DA" w:rsidRDefault="00A93CBD" w:rsidP="007C52F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14:paraId="2034418B" w14:textId="77777777" w:rsidR="00B9387B" w:rsidRPr="003D354F" w:rsidRDefault="00B9387B" w:rsidP="007C52F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di conoscere e saper usare la piattaforma on line “Gestione Programmazione Unitaria - GPU”</w:t>
      </w:r>
    </w:p>
    <w:p w14:paraId="0FC34232" w14:textId="77777777" w:rsidR="00A93CBD" w:rsidRPr="003D354F" w:rsidRDefault="00A93CB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14:paraId="50CF43B1" w14:textId="77777777" w:rsidR="00A93CBD" w:rsidRPr="003D354F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 w:rsidR="00E87017">
        <w:rPr>
          <w:rFonts w:ascii="Arial" w:hAnsi="Arial" w:cs="Arial"/>
        </w:rPr>
        <w:t>e lo svolgimento delle attività;</w:t>
      </w:r>
    </w:p>
    <w:p w14:paraId="3A64BABD" w14:textId="61F24661" w:rsidR="00A93CBD" w:rsidRPr="003D354F" w:rsidRDefault="00354E17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</w:t>
      </w:r>
      <w:r w:rsidR="00DF7D2D" w:rsidRPr="003D354F">
        <w:rPr>
          <w:rFonts w:ascii="Arial" w:hAnsi="Arial" w:cs="Arial"/>
        </w:rPr>
        <w:t>efini</w:t>
      </w:r>
      <w:r w:rsidR="00DF7D2D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</w:t>
      </w:r>
      <w:r w:rsidR="00A93CBD" w:rsidRPr="003D354F">
        <w:rPr>
          <w:rFonts w:ascii="Arial" w:hAnsi="Arial" w:cs="Arial"/>
        </w:rPr>
        <w:t xml:space="preserve">la programmazione didattica delle attività </w:t>
      </w:r>
      <w:r w:rsidR="00DF7D2D">
        <w:rPr>
          <w:rFonts w:ascii="Arial" w:hAnsi="Arial" w:cs="Arial"/>
        </w:rPr>
        <w:t>e</w:t>
      </w:r>
      <w:r w:rsidR="00A93CBD" w:rsidRPr="003D354F">
        <w:rPr>
          <w:rFonts w:ascii="Arial" w:hAnsi="Arial" w:cs="Arial"/>
        </w:rPr>
        <w:t xml:space="preserve"> dei te</w:t>
      </w:r>
      <w:r w:rsidR="00E87017">
        <w:rPr>
          <w:rFonts w:ascii="Arial" w:hAnsi="Arial" w:cs="Arial"/>
        </w:rPr>
        <w:t>st di valutazione della stessa;</w:t>
      </w:r>
    </w:p>
    <w:p w14:paraId="455CAB8B" w14:textId="77777777" w:rsidR="00A93CBD" w:rsidRPr="003D354F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sce</w:t>
      </w:r>
      <w:r w:rsidR="00DF7D2D">
        <w:rPr>
          <w:rFonts w:ascii="Arial" w:hAnsi="Arial" w:cs="Arial"/>
        </w:rPr>
        <w:t>gliere i</w:t>
      </w:r>
      <w:r w:rsidRPr="003D354F">
        <w:rPr>
          <w:rFonts w:ascii="Arial" w:hAnsi="Arial" w:cs="Arial"/>
        </w:rPr>
        <w:t>l materiale didattico o predisporre apposite dispense di su</w:t>
      </w:r>
      <w:r w:rsidR="00E87017">
        <w:rPr>
          <w:rFonts w:ascii="Arial" w:hAnsi="Arial" w:cs="Arial"/>
        </w:rPr>
        <w:t>pporto all’attività didattica;</w:t>
      </w:r>
    </w:p>
    <w:p w14:paraId="0F2DC6E5" w14:textId="77777777" w:rsidR="00A93CBD" w:rsidRPr="003D354F" w:rsidRDefault="00DF7D2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93CBD" w:rsidRPr="003D354F">
        <w:rPr>
          <w:rFonts w:ascii="Arial" w:hAnsi="Arial" w:cs="Arial"/>
        </w:rPr>
        <w:t>oncorrere, nella misura prevista dagli appositi regolamenti, alla registrazione delle informazioni riguardanti le attività svolte in aula e la valutazione delle stesse sulla piattaforma ministeriale per la gestione dei progetti</w:t>
      </w:r>
      <w:r w:rsidR="00E87017">
        <w:rPr>
          <w:rFonts w:ascii="Arial" w:hAnsi="Arial" w:cs="Arial"/>
        </w:rPr>
        <w:t>;</w:t>
      </w:r>
    </w:p>
    <w:p w14:paraId="6A33F909" w14:textId="77777777" w:rsidR="00A93CBD" w:rsidRPr="003D354F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 w:rsidR="00E87017">
        <w:rPr>
          <w:rFonts w:ascii="Arial" w:hAnsi="Arial" w:cs="Arial"/>
        </w:rPr>
        <w:t>;</w:t>
      </w:r>
    </w:p>
    <w:p w14:paraId="66E5B0CC" w14:textId="77777777" w:rsidR="00A93CBD" w:rsidRPr="003D354F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 w:rsidR="0016298B">
        <w:rPr>
          <w:rFonts w:ascii="Arial" w:hAnsi="Arial" w:cs="Arial"/>
        </w:rPr>
        <w:t>.</w:t>
      </w:r>
    </w:p>
    <w:p w14:paraId="14BC7CD8" w14:textId="77777777" w:rsidR="0016298B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3CCA44E6" w14:textId="77777777" w:rsidR="00B1383D" w:rsidRPr="00E87017" w:rsidRDefault="00B1383D" w:rsidP="00E87017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14:paraId="36C1F6DC" w14:textId="77777777" w:rsidR="00B1383D" w:rsidRPr="003D354F" w:rsidRDefault="00B1383D" w:rsidP="0016298B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4A281E74" w14:textId="246E6C72" w:rsidR="0016298B" w:rsidRPr="00715896" w:rsidRDefault="0016298B" w:rsidP="0016298B">
      <w:pPr>
        <w:pStyle w:val="Paragrafoelenco"/>
        <w:ind w:left="0"/>
        <w:jc w:val="both"/>
        <w:rPr>
          <w:rFonts w:ascii="Arial" w:hAnsi="Arial" w:cs="Arial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 w:rsidR="00354E17">
        <w:rPr>
          <w:rFonts w:ascii="Arial" w:hAnsi="Arial" w:cs="Arial"/>
          <w:color w:val="000000"/>
        </w:rPr>
        <w:t>comprensivo IC 8 di Modena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0251B64" w14:textId="77777777" w:rsidR="00586BB4" w:rsidRDefault="00586BB4" w:rsidP="0016298B">
      <w:pPr>
        <w:ind w:left="360"/>
        <w:jc w:val="both"/>
        <w:rPr>
          <w:rFonts w:ascii="Arial" w:hAnsi="Arial" w:cs="Arial"/>
        </w:rPr>
      </w:pPr>
    </w:p>
    <w:p w14:paraId="2A98773D" w14:textId="77777777" w:rsidR="0016298B" w:rsidRDefault="0016298B" w:rsidP="0016298B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14:paraId="36232392" w14:textId="77777777" w:rsidR="00A57090" w:rsidRPr="00B00E21" w:rsidRDefault="00A57090" w:rsidP="002507D5">
      <w:pPr>
        <w:spacing w:after="0"/>
        <w:jc w:val="both"/>
        <w:rPr>
          <w:rFonts w:ascii="Arial" w:hAnsi="Arial" w:cs="Arial"/>
        </w:rPr>
      </w:pPr>
    </w:p>
    <w:sectPr w:rsidR="00A57090" w:rsidRPr="00B00E21" w:rsidSect="007C52F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43981" w14:textId="77777777" w:rsidR="00A407ED" w:rsidRDefault="00A407ED" w:rsidP="000A1A17">
      <w:pPr>
        <w:spacing w:after="0" w:line="240" w:lineRule="auto"/>
      </w:pPr>
      <w:r>
        <w:separator/>
      </w:r>
    </w:p>
  </w:endnote>
  <w:endnote w:type="continuationSeparator" w:id="0">
    <w:p w14:paraId="0D1A0E47" w14:textId="77777777" w:rsidR="00A407ED" w:rsidRDefault="00A407E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4F2A" w14:textId="719F58B8" w:rsidR="00BD74D7" w:rsidRPr="00A5155D" w:rsidRDefault="00BF14E0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="00BD74D7"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A407ED">
      <w:rPr>
        <w:rFonts w:ascii="Arial" w:hAnsi="Arial" w:cs="Arial"/>
        <w:noProof/>
        <w:sz w:val="14"/>
        <w:szCs w:val="14"/>
      </w:rPr>
      <w:t>1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C5008" w14:textId="77777777" w:rsidR="00A407ED" w:rsidRDefault="00A407ED" w:rsidP="000A1A17">
      <w:pPr>
        <w:spacing w:after="0" w:line="240" w:lineRule="auto"/>
      </w:pPr>
      <w:r>
        <w:separator/>
      </w:r>
    </w:p>
  </w:footnote>
  <w:footnote w:type="continuationSeparator" w:id="0">
    <w:p w14:paraId="101D365A" w14:textId="77777777" w:rsidR="00A407ED" w:rsidRDefault="00A407E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EB2EA" w14:textId="77777777" w:rsidR="00BD74D7" w:rsidRDefault="00BD74D7">
    <w:pPr>
      <w:pStyle w:val="Intestazione"/>
    </w:pPr>
  </w:p>
  <w:p w14:paraId="2B02AE2D" w14:textId="77777777" w:rsidR="00BD74D7" w:rsidRDefault="00BD74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D484B"/>
    <w:multiLevelType w:val="hybridMultilevel"/>
    <w:tmpl w:val="5F0A5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22D96"/>
    <w:multiLevelType w:val="hybridMultilevel"/>
    <w:tmpl w:val="2618C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A6751"/>
    <w:multiLevelType w:val="hybridMultilevel"/>
    <w:tmpl w:val="D5DCF61E"/>
    <w:lvl w:ilvl="0" w:tplc="3C18DB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5FC"/>
    <w:rsid w:val="0000499D"/>
    <w:rsid w:val="000173E6"/>
    <w:rsid w:val="00017843"/>
    <w:rsid w:val="00026390"/>
    <w:rsid w:val="000303CA"/>
    <w:rsid w:val="00033E0D"/>
    <w:rsid w:val="000341BE"/>
    <w:rsid w:val="00035950"/>
    <w:rsid w:val="00037340"/>
    <w:rsid w:val="00037984"/>
    <w:rsid w:val="00037AAD"/>
    <w:rsid w:val="00037AC4"/>
    <w:rsid w:val="00046278"/>
    <w:rsid w:val="000501A1"/>
    <w:rsid w:val="00060DEB"/>
    <w:rsid w:val="00062897"/>
    <w:rsid w:val="000739CB"/>
    <w:rsid w:val="00080239"/>
    <w:rsid w:val="000A1A17"/>
    <w:rsid w:val="000A1E5D"/>
    <w:rsid w:val="000A4758"/>
    <w:rsid w:val="000B207E"/>
    <w:rsid w:val="000C7B7B"/>
    <w:rsid w:val="000D282D"/>
    <w:rsid w:val="000D6E75"/>
    <w:rsid w:val="00106F8B"/>
    <w:rsid w:val="0010757C"/>
    <w:rsid w:val="001104CF"/>
    <w:rsid w:val="0011058E"/>
    <w:rsid w:val="00134DEA"/>
    <w:rsid w:val="00151700"/>
    <w:rsid w:val="001568A3"/>
    <w:rsid w:val="00157D56"/>
    <w:rsid w:val="00160526"/>
    <w:rsid w:val="0016298B"/>
    <w:rsid w:val="00167A67"/>
    <w:rsid w:val="0018554E"/>
    <w:rsid w:val="001871AC"/>
    <w:rsid w:val="001A0065"/>
    <w:rsid w:val="001A0202"/>
    <w:rsid w:val="001A245E"/>
    <w:rsid w:val="001B503C"/>
    <w:rsid w:val="001C2FB4"/>
    <w:rsid w:val="001D4DA7"/>
    <w:rsid w:val="001D5295"/>
    <w:rsid w:val="001D7CA5"/>
    <w:rsid w:val="001E312F"/>
    <w:rsid w:val="001E5023"/>
    <w:rsid w:val="001E7E66"/>
    <w:rsid w:val="00210497"/>
    <w:rsid w:val="00230100"/>
    <w:rsid w:val="00234C9D"/>
    <w:rsid w:val="00237AE1"/>
    <w:rsid w:val="00245348"/>
    <w:rsid w:val="00246C13"/>
    <w:rsid w:val="002507D5"/>
    <w:rsid w:val="00252F88"/>
    <w:rsid w:val="00255400"/>
    <w:rsid w:val="00263F6D"/>
    <w:rsid w:val="00265BD7"/>
    <w:rsid w:val="002727F9"/>
    <w:rsid w:val="00274238"/>
    <w:rsid w:val="002837F6"/>
    <w:rsid w:val="00287772"/>
    <w:rsid w:val="002926F9"/>
    <w:rsid w:val="002955C3"/>
    <w:rsid w:val="0029661B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298B"/>
    <w:rsid w:val="00304EBA"/>
    <w:rsid w:val="0032427D"/>
    <w:rsid w:val="003265AD"/>
    <w:rsid w:val="00334852"/>
    <w:rsid w:val="003438BA"/>
    <w:rsid w:val="0034588E"/>
    <w:rsid w:val="003479E8"/>
    <w:rsid w:val="003549AA"/>
    <w:rsid w:val="00354E17"/>
    <w:rsid w:val="0039460D"/>
    <w:rsid w:val="00395AA5"/>
    <w:rsid w:val="003A48B4"/>
    <w:rsid w:val="003A58FE"/>
    <w:rsid w:val="003B281A"/>
    <w:rsid w:val="003C2EF6"/>
    <w:rsid w:val="003C41BE"/>
    <w:rsid w:val="003D354F"/>
    <w:rsid w:val="003D4172"/>
    <w:rsid w:val="003D6133"/>
    <w:rsid w:val="003E1F01"/>
    <w:rsid w:val="003E27EC"/>
    <w:rsid w:val="003E59C7"/>
    <w:rsid w:val="003F1DE0"/>
    <w:rsid w:val="003F5690"/>
    <w:rsid w:val="003F62E3"/>
    <w:rsid w:val="003F6B53"/>
    <w:rsid w:val="003F7AC9"/>
    <w:rsid w:val="00414ACC"/>
    <w:rsid w:val="00415674"/>
    <w:rsid w:val="00425F6C"/>
    <w:rsid w:val="004479CD"/>
    <w:rsid w:val="00456F8D"/>
    <w:rsid w:val="00462B72"/>
    <w:rsid w:val="004735E7"/>
    <w:rsid w:val="00487287"/>
    <w:rsid w:val="00490F94"/>
    <w:rsid w:val="004969C8"/>
    <w:rsid w:val="004A1E3E"/>
    <w:rsid w:val="004A31D4"/>
    <w:rsid w:val="004C2C44"/>
    <w:rsid w:val="004D526C"/>
    <w:rsid w:val="004D707E"/>
    <w:rsid w:val="004E1EF2"/>
    <w:rsid w:val="004E705B"/>
    <w:rsid w:val="004E799D"/>
    <w:rsid w:val="004F5785"/>
    <w:rsid w:val="005025CD"/>
    <w:rsid w:val="00523BA6"/>
    <w:rsid w:val="00523C74"/>
    <w:rsid w:val="00551401"/>
    <w:rsid w:val="00551583"/>
    <w:rsid w:val="00557F16"/>
    <w:rsid w:val="00586BB4"/>
    <w:rsid w:val="00591E7E"/>
    <w:rsid w:val="00593050"/>
    <w:rsid w:val="00595C92"/>
    <w:rsid w:val="005A39D5"/>
    <w:rsid w:val="005A5BBE"/>
    <w:rsid w:val="005B2204"/>
    <w:rsid w:val="005B43F1"/>
    <w:rsid w:val="005B5C87"/>
    <w:rsid w:val="005C0347"/>
    <w:rsid w:val="005C0BD0"/>
    <w:rsid w:val="005C5F6E"/>
    <w:rsid w:val="005D3FE7"/>
    <w:rsid w:val="005D58BC"/>
    <w:rsid w:val="005D6C53"/>
    <w:rsid w:val="005E7FEF"/>
    <w:rsid w:val="005F46FA"/>
    <w:rsid w:val="00601441"/>
    <w:rsid w:val="006034A8"/>
    <w:rsid w:val="00604048"/>
    <w:rsid w:val="006120DC"/>
    <w:rsid w:val="00623572"/>
    <w:rsid w:val="00630B25"/>
    <w:rsid w:val="006441D1"/>
    <w:rsid w:val="00654E11"/>
    <w:rsid w:val="00655E5F"/>
    <w:rsid w:val="006625DE"/>
    <w:rsid w:val="00666A7E"/>
    <w:rsid w:val="006764B3"/>
    <w:rsid w:val="00684957"/>
    <w:rsid w:val="006964AE"/>
    <w:rsid w:val="00696CB3"/>
    <w:rsid w:val="006A61DE"/>
    <w:rsid w:val="006A6B85"/>
    <w:rsid w:val="006B20F4"/>
    <w:rsid w:val="006B4B83"/>
    <w:rsid w:val="006B608E"/>
    <w:rsid w:val="006B60D8"/>
    <w:rsid w:val="006B69B7"/>
    <w:rsid w:val="006D4F1B"/>
    <w:rsid w:val="006D56E3"/>
    <w:rsid w:val="006D7B25"/>
    <w:rsid w:val="006E2AC3"/>
    <w:rsid w:val="006E710A"/>
    <w:rsid w:val="00715896"/>
    <w:rsid w:val="0072608E"/>
    <w:rsid w:val="00731F86"/>
    <w:rsid w:val="00732A31"/>
    <w:rsid w:val="007424E8"/>
    <w:rsid w:val="00743B25"/>
    <w:rsid w:val="007444F0"/>
    <w:rsid w:val="007560B1"/>
    <w:rsid w:val="0075678E"/>
    <w:rsid w:val="00763A5D"/>
    <w:rsid w:val="00781BFA"/>
    <w:rsid w:val="007820FC"/>
    <w:rsid w:val="007856A3"/>
    <w:rsid w:val="00785F73"/>
    <w:rsid w:val="00792B79"/>
    <w:rsid w:val="007B320A"/>
    <w:rsid w:val="007C31BF"/>
    <w:rsid w:val="007C3A2D"/>
    <w:rsid w:val="007C52F4"/>
    <w:rsid w:val="007C5A65"/>
    <w:rsid w:val="007C65EF"/>
    <w:rsid w:val="007E7FD8"/>
    <w:rsid w:val="00800A2C"/>
    <w:rsid w:val="0080365D"/>
    <w:rsid w:val="00803E3B"/>
    <w:rsid w:val="00812B4C"/>
    <w:rsid w:val="00815F72"/>
    <w:rsid w:val="00820BAA"/>
    <w:rsid w:val="00834AD3"/>
    <w:rsid w:val="00835348"/>
    <w:rsid w:val="008430EA"/>
    <w:rsid w:val="00845802"/>
    <w:rsid w:val="008463DB"/>
    <w:rsid w:val="00846B0A"/>
    <w:rsid w:val="00847C70"/>
    <w:rsid w:val="008721C1"/>
    <w:rsid w:val="00877A66"/>
    <w:rsid w:val="008929F2"/>
    <w:rsid w:val="00894AA0"/>
    <w:rsid w:val="00896324"/>
    <w:rsid w:val="00897B46"/>
    <w:rsid w:val="008A2F3D"/>
    <w:rsid w:val="008B2A4C"/>
    <w:rsid w:val="008B6033"/>
    <w:rsid w:val="008C3B64"/>
    <w:rsid w:val="008C6B31"/>
    <w:rsid w:val="008D0ABA"/>
    <w:rsid w:val="008D1A97"/>
    <w:rsid w:val="008D2901"/>
    <w:rsid w:val="008D5B8D"/>
    <w:rsid w:val="008D663B"/>
    <w:rsid w:val="008D69B3"/>
    <w:rsid w:val="008E2803"/>
    <w:rsid w:val="008F20AD"/>
    <w:rsid w:val="00905957"/>
    <w:rsid w:val="00905B10"/>
    <w:rsid w:val="0090714D"/>
    <w:rsid w:val="00912DD7"/>
    <w:rsid w:val="009135AF"/>
    <w:rsid w:val="00913755"/>
    <w:rsid w:val="0092036B"/>
    <w:rsid w:val="0093072E"/>
    <w:rsid w:val="0094037F"/>
    <w:rsid w:val="0094595C"/>
    <w:rsid w:val="00973E45"/>
    <w:rsid w:val="009755FE"/>
    <w:rsid w:val="00982DE7"/>
    <w:rsid w:val="009836BD"/>
    <w:rsid w:val="009A4A98"/>
    <w:rsid w:val="009C3B41"/>
    <w:rsid w:val="009C3E08"/>
    <w:rsid w:val="009E2BB4"/>
    <w:rsid w:val="009E670E"/>
    <w:rsid w:val="009F505B"/>
    <w:rsid w:val="00A00ED8"/>
    <w:rsid w:val="00A21FE1"/>
    <w:rsid w:val="00A33663"/>
    <w:rsid w:val="00A407ED"/>
    <w:rsid w:val="00A41488"/>
    <w:rsid w:val="00A5155D"/>
    <w:rsid w:val="00A529DA"/>
    <w:rsid w:val="00A57090"/>
    <w:rsid w:val="00A6345A"/>
    <w:rsid w:val="00A65618"/>
    <w:rsid w:val="00A708D0"/>
    <w:rsid w:val="00A73386"/>
    <w:rsid w:val="00A853EC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C6DAE"/>
    <w:rsid w:val="00AD0004"/>
    <w:rsid w:val="00AD0CF0"/>
    <w:rsid w:val="00AD5B59"/>
    <w:rsid w:val="00AD6A12"/>
    <w:rsid w:val="00AD7FB1"/>
    <w:rsid w:val="00AF7F36"/>
    <w:rsid w:val="00B00E21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578D"/>
    <w:rsid w:val="00B46125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6DD2"/>
    <w:rsid w:val="00BA78E4"/>
    <w:rsid w:val="00BB7923"/>
    <w:rsid w:val="00BB7A41"/>
    <w:rsid w:val="00BB7DA4"/>
    <w:rsid w:val="00BC024A"/>
    <w:rsid w:val="00BC2E8F"/>
    <w:rsid w:val="00BC36AD"/>
    <w:rsid w:val="00BC4D6C"/>
    <w:rsid w:val="00BC524D"/>
    <w:rsid w:val="00BC58BD"/>
    <w:rsid w:val="00BC62B1"/>
    <w:rsid w:val="00BC6692"/>
    <w:rsid w:val="00BC6C41"/>
    <w:rsid w:val="00BD3E9D"/>
    <w:rsid w:val="00BD74D7"/>
    <w:rsid w:val="00BE2FA1"/>
    <w:rsid w:val="00BE5AE6"/>
    <w:rsid w:val="00BF14E0"/>
    <w:rsid w:val="00BF28EE"/>
    <w:rsid w:val="00BF72F8"/>
    <w:rsid w:val="00C06BE0"/>
    <w:rsid w:val="00C10310"/>
    <w:rsid w:val="00C13968"/>
    <w:rsid w:val="00C24EFC"/>
    <w:rsid w:val="00C26D56"/>
    <w:rsid w:val="00C314A0"/>
    <w:rsid w:val="00C32EB4"/>
    <w:rsid w:val="00C350E2"/>
    <w:rsid w:val="00C45883"/>
    <w:rsid w:val="00C50326"/>
    <w:rsid w:val="00C6088E"/>
    <w:rsid w:val="00C665F4"/>
    <w:rsid w:val="00C66CC0"/>
    <w:rsid w:val="00C7389D"/>
    <w:rsid w:val="00C75749"/>
    <w:rsid w:val="00C765FC"/>
    <w:rsid w:val="00CA567A"/>
    <w:rsid w:val="00CA58E4"/>
    <w:rsid w:val="00CA6ABC"/>
    <w:rsid w:val="00CB3D35"/>
    <w:rsid w:val="00CB6BD4"/>
    <w:rsid w:val="00CD04EE"/>
    <w:rsid w:val="00CD3CDE"/>
    <w:rsid w:val="00CE5C17"/>
    <w:rsid w:val="00D12B21"/>
    <w:rsid w:val="00D22D28"/>
    <w:rsid w:val="00D26688"/>
    <w:rsid w:val="00D34907"/>
    <w:rsid w:val="00D3751F"/>
    <w:rsid w:val="00D55465"/>
    <w:rsid w:val="00D70C20"/>
    <w:rsid w:val="00D751D2"/>
    <w:rsid w:val="00D81A59"/>
    <w:rsid w:val="00D866DB"/>
    <w:rsid w:val="00DA2D8C"/>
    <w:rsid w:val="00DC2CF2"/>
    <w:rsid w:val="00DD5456"/>
    <w:rsid w:val="00DD5E91"/>
    <w:rsid w:val="00DE2D9E"/>
    <w:rsid w:val="00DF7D2D"/>
    <w:rsid w:val="00E048DB"/>
    <w:rsid w:val="00E16EE5"/>
    <w:rsid w:val="00E236DF"/>
    <w:rsid w:val="00E36EDF"/>
    <w:rsid w:val="00E40456"/>
    <w:rsid w:val="00E50141"/>
    <w:rsid w:val="00E50E26"/>
    <w:rsid w:val="00E52612"/>
    <w:rsid w:val="00E530CC"/>
    <w:rsid w:val="00E53C30"/>
    <w:rsid w:val="00E54D2F"/>
    <w:rsid w:val="00E56D32"/>
    <w:rsid w:val="00E6321F"/>
    <w:rsid w:val="00E66EAC"/>
    <w:rsid w:val="00E75281"/>
    <w:rsid w:val="00E8058B"/>
    <w:rsid w:val="00E81668"/>
    <w:rsid w:val="00E82E86"/>
    <w:rsid w:val="00E830A7"/>
    <w:rsid w:val="00E87017"/>
    <w:rsid w:val="00E935CB"/>
    <w:rsid w:val="00E95EE6"/>
    <w:rsid w:val="00E9699C"/>
    <w:rsid w:val="00EA10B4"/>
    <w:rsid w:val="00EB6160"/>
    <w:rsid w:val="00EC440A"/>
    <w:rsid w:val="00EC71D9"/>
    <w:rsid w:val="00EC7EEF"/>
    <w:rsid w:val="00EE12A9"/>
    <w:rsid w:val="00EE2196"/>
    <w:rsid w:val="00EE31F8"/>
    <w:rsid w:val="00F26112"/>
    <w:rsid w:val="00F43EC8"/>
    <w:rsid w:val="00F52C8C"/>
    <w:rsid w:val="00F615D3"/>
    <w:rsid w:val="00F761ED"/>
    <w:rsid w:val="00F808D0"/>
    <w:rsid w:val="00F82AA4"/>
    <w:rsid w:val="00F8576D"/>
    <w:rsid w:val="00F875FA"/>
    <w:rsid w:val="00F9632C"/>
    <w:rsid w:val="00F96777"/>
    <w:rsid w:val="00F97519"/>
    <w:rsid w:val="00FA4492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  <w:rsid w:val="00FF15CC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CD88E"/>
  <w15:docId w15:val="{D872F23A-E349-477F-A6AF-A33018C9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1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D0ABA"/>
    <w:rPr>
      <w:rFonts w:cs="Times New Roman"/>
    </w:rPr>
  </w:style>
  <w:style w:type="paragraph" w:customStyle="1" w:styleId="Titolo11">
    <w:name w:val="Titolo 11"/>
    <w:basedOn w:val="Normale"/>
    <w:uiPriority w:val="1"/>
    <w:qFormat/>
    <w:rsid w:val="00B00E21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imes New Roman" w:eastAsiaTheme="minorHAnsi" w:hAnsi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B00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00E2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630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Domanda%20partecipazione%20operatore%20progetto%20tutor_esperto-%20LET'S%20IMPROV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partecipazione operatore progetto tutor_esperto- LET'S IMPROVE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Bernardo</dc:creator>
  <cp:lastModifiedBy>Anastasia</cp:lastModifiedBy>
  <cp:revision>4</cp:revision>
  <cp:lastPrinted>2019-02-04T21:40:00Z</cp:lastPrinted>
  <dcterms:created xsi:type="dcterms:W3CDTF">2021-08-24T15:37:00Z</dcterms:created>
  <dcterms:modified xsi:type="dcterms:W3CDTF">2021-08-24T16:29:00Z</dcterms:modified>
</cp:coreProperties>
</file>