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CB7E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 istanza di partecipazione</w:t>
      </w:r>
      <w:r>
        <w:rPr>
          <w:rFonts w:ascii="Arial" w:hAnsi="Arial" w:cs="Arial"/>
          <w:b/>
        </w:rPr>
        <w:t xml:space="preserve"> PROGETTO </w:t>
      </w:r>
      <w:r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58407584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227AF7EF" w14:textId="77AC1497" w:rsidR="00B83FDE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bookmarkStart w:id="4" w:name="_Hlk73441317"/>
      <w:proofErr w:type="gramStart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</w:t>
      </w:r>
      <w:bookmarkEnd w:id="4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C699A93" w14:textId="34EDD116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bookmarkEnd w:id="3"/>
    <w:p w14:paraId="08FD060C" w14:textId="69A69A8A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395FA494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456F7C2C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60FB6BFD" w14:textId="77777777" w:rsidR="00D35DC7" w:rsidRPr="003265AD" w:rsidRDefault="00D35DC7" w:rsidP="00D35DC7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286AB81B" w14:textId="77777777" w:rsidR="00D35DC7" w:rsidRPr="00715896" w:rsidRDefault="00D35DC7" w:rsidP="00D35D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n.8 di Modena</w:t>
      </w:r>
    </w:p>
    <w:p w14:paraId="771AE71D" w14:textId="77777777" w:rsidR="002056EB" w:rsidRDefault="002056EB" w:rsidP="00D35DC7">
      <w:pPr>
        <w:pStyle w:val="Corpotesto"/>
        <w:ind w:right="49"/>
        <w:jc w:val="both"/>
        <w:rPr>
          <w:rFonts w:ascii="Arial" w:hAnsi="Arial" w:cs="Arial"/>
          <w:b/>
          <w:bCs/>
        </w:rPr>
      </w:pPr>
    </w:p>
    <w:p w14:paraId="2125AC91" w14:textId="7609E45D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E24283">
        <w:rPr>
          <w:rFonts w:ascii="Arial" w:hAnsi="Arial" w:cs="Arial"/>
          <w:b/>
          <w:bCs/>
        </w:rPr>
        <w:t>ESTERNA</w:t>
      </w:r>
      <w:r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/>
          <w:bCs/>
        </w:rPr>
        <w:t xml:space="preserve">DI </w:t>
      </w:r>
      <w:r w:rsidR="00E24283">
        <w:rPr>
          <w:rFonts w:ascii="Arial" w:hAnsi="Arial" w:cs="Arial"/>
          <w:b/>
          <w:bCs/>
        </w:rPr>
        <w:t>ESPERITO</w:t>
      </w:r>
      <w:r>
        <w:rPr>
          <w:rFonts w:ascii="Arial" w:hAnsi="Arial" w:cs="Arial"/>
          <w:b/>
          <w:bCs/>
        </w:rPr>
        <w:t xml:space="preserve"> </w:t>
      </w: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3D59F877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3F9DB324" w14:textId="461E25A2" w:rsidR="00D35DC7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1FEE319D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proofErr w:type="gramStart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 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p w14:paraId="18B27379" w14:textId="77777777" w:rsidR="00D35DC7" w:rsidRDefault="00D35DC7" w:rsidP="00DD5456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0A54BCE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MODULI: Segnare il modulo di interesse</w:t>
      </w:r>
    </w:p>
    <w:p w14:paraId="0059E985" w14:textId="77777777" w:rsidR="00D35DC7" w:rsidRDefault="00D35DC7" w:rsidP="00D35DC7">
      <w:pPr>
        <w:pStyle w:val="TableParagraph"/>
        <w:kinsoku w:val="0"/>
        <w:overflowPunct w:val="0"/>
        <w:spacing w:line="292" w:lineRule="exact"/>
        <w:jc w:val="both"/>
        <w:rPr>
          <w:rFonts w:ascii="Helvetica" w:hAnsi="Helvetica" w:cs="Helvetica"/>
          <w:sz w:val="20"/>
          <w:szCs w:val="20"/>
        </w:rPr>
      </w:pPr>
    </w:p>
    <w:p w14:paraId="64D205A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GoBack"/>
      <w:bookmarkEnd w:id="5"/>
      <w:r w:rsidRPr="00026390">
        <w:rPr>
          <w:rFonts w:ascii="Times New Roman" w:eastAsiaTheme="minorHAnsi" w:hAnsi="Times New Roman"/>
          <w:sz w:val="24"/>
          <w:szCs w:val="24"/>
        </w:rPr>
        <w:t xml:space="preserve">Un coro oltre le distanze 1 </w:t>
      </w:r>
    </w:p>
    <w:p w14:paraId="1810293E" w14:textId="77777777" w:rsidR="00D35DC7" w:rsidRPr="00026390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0AEC97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123381F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F2CB9E1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1E3C48E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3B4E642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A09B4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230A5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2F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E369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560F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AA39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722B8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FDE4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E08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DAB8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E218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248A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69E78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E46D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53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E11C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1F64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F738F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005F3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E99C4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B346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382A7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34EBF3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AE3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9A202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D166C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62E8A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D4F4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9B0F0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A9E6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49C61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1FE50C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DA2AC7D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14C01AE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14:paraId="28D5653E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godere</w:t>
      </w:r>
      <w:proofErr w:type="gramEnd"/>
      <w:r w:rsidRPr="003D354F">
        <w:rPr>
          <w:rFonts w:ascii="Arial" w:hAnsi="Arial" w:cs="Arial"/>
          <w:color w:val="000000"/>
        </w:rPr>
        <w:t xml:space="preserve"> dei diritti civili e politici; </w:t>
      </w:r>
    </w:p>
    <w:p w14:paraId="1D99B406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non</w:t>
      </w:r>
      <w:proofErr w:type="gramEnd"/>
      <w:r w:rsidRPr="003D354F"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771FAA8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14DEA430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aver</w:t>
      </w:r>
      <w:proofErr w:type="gramEnd"/>
      <w:r w:rsidRPr="003D354F">
        <w:rPr>
          <w:rFonts w:ascii="Arial" w:hAnsi="Arial" w:cs="Arial"/>
          <w:color w:val="000000"/>
        </w:rPr>
        <w:t xml:space="preserve">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3C4D8B7F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</w:t>
      </w:r>
      <w:proofErr w:type="gramEnd"/>
      <w:r w:rsidR="00037AC4" w:rsidRPr="0016298B">
        <w:rPr>
          <w:rFonts w:ascii="Arial" w:hAnsi="Arial" w:cs="Arial"/>
        </w:rPr>
        <w:t xml:space="preserve"> essere consapevole che può anche non ri</w:t>
      </w:r>
      <w:r>
        <w:rPr>
          <w:rFonts w:ascii="Arial" w:hAnsi="Arial" w:cs="Arial"/>
        </w:rPr>
        <w:t>cevere alcun incarico/contratto;</w:t>
      </w:r>
    </w:p>
    <w:p w14:paraId="05ED5A9C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7DB9D37B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2E19362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4658D3B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5CF31A75" w14:textId="62DFF276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754ACF3F" w14:textId="7A6CF8F3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trovarsi in nessuna dell</w:t>
      </w:r>
      <w:r w:rsidR="00954CDC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4E1D8E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5AD0934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0EAEB13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14:paraId="5ED2053D" w14:textId="77777777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3A1FE913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753D57AA" w14:textId="77777777" w:rsidR="00B9387B" w:rsidRPr="003D354F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 w:rsidRPr="003D354F">
        <w:rPr>
          <w:rFonts w:ascii="Arial" w:hAnsi="Arial" w:cs="Arial"/>
          <w:bCs/>
        </w:rPr>
        <w:t>di</w:t>
      </w:r>
      <w:proofErr w:type="gramEnd"/>
      <w:r w:rsidRPr="003D354F"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14:paraId="4D5905D3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di</w:t>
      </w:r>
      <w:proofErr w:type="gramEnd"/>
      <w:r w:rsidRPr="003D354F">
        <w:rPr>
          <w:rFonts w:ascii="Arial" w:hAnsi="Arial" w:cs="Arial"/>
        </w:rPr>
        <w:t xml:space="preserve"> conoscere e di accettare le seguenti condizioni:</w:t>
      </w:r>
    </w:p>
    <w:p w14:paraId="6B414D3C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433CF1FB" w14:textId="047BC8EB" w:rsidR="00A93CBD" w:rsidRPr="003D354F" w:rsidRDefault="00C22535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D</w:t>
      </w:r>
      <w:r w:rsidR="00DF7D2D" w:rsidRPr="003D354F">
        <w:rPr>
          <w:rFonts w:ascii="Arial" w:hAnsi="Arial" w:cs="Arial"/>
        </w:rPr>
        <w:t>efini</w:t>
      </w:r>
      <w:r w:rsidR="00DF7D2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141BF557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</w:t>
      </w:r>
      <w:proofErr w:type="gramEnd"/>
      <w:r w:rsidR="00DF7D2D">
        <w:rPr>
          <w:rFonts w:ascii="Arial" w:hAnsi="Arial" w:cs="Arial"/>
        </w:rPr>
        <w:t xml:space="preserve">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0F9FC534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</w:t>
      </w:r>
      <w:proofErr w:type="gramEnd"/>
      <w:r w:rsidR="00A93CBD" w:rsidRPr="003D354F">
        <w:rPr>
          <w:rFonts w:ascii="Arial" w:hAnsi="Arial" w:cs="Arial"/>
        </w:rPr>
        <w:t>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7F5D1103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14:paraId="306297FA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516D1D46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A94E6D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5E327E18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21C3808" w14:textId="738D93A3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D35DC7">
        <w:rPr>
          <w:rFonts w:ascii="Arial" w:hAnsi="Arial" w:cs="Arial"/>
          <w:color w:val="000000"/>
        </w:rPr>
        <w:t>IC 8 DI MODENA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1D82A2EB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7B0DCF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5639" w14:textId="77777777" w:rsidR="00E90237" w:rsidRDefault="00E90237" w:rsidP="000A1A17">
      <w:pPr>
        <w:spacing w:after="0" w:line="240" w:lineRule="auto"/>
      </w:pPr>
      <w:r>
        <w:separator/>
      </w:r>
    </w:p>
  </w:endnote>
  <w:endnote w:type="continuationSeparator" w:id="0">
    <w:p w14:paraId="4298983C" w14:textId="77777777" w:rsidR="00E90237" w:rsidRDefault="00E9023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FA13" w14:textId="6606721A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660434">
      <w:rPr>
        <w:rFonts w:ascii="Arial" w:hAnsi="Arial" w:cs="Arial"/>
        <w:noProof/>
        <w:sz w:val="14"/>
        <w:szCs w:val="14"/>
      </w:rPr>
      <w:t>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87FF" w14:textId="77777777" w:rsidR="00E90237" w:rsidRDefault="00E90237" w:rsidP="000A1A17">
      <w:pPr>
        <w:spacing w:after="0" w:line="240" w:lineRule="auto"/>
      </w:pPr>
      <w:r>
        <w:separator/>
      </w:r>
    </w:p>
  </w:footnote>
  <w:footnote w:type="continuationSeparator" w:id="0">
    <w:p w14:paraId="2973BB8B" w14:textId="77777777" w:rsidR="00E90237" w:rsidRDefault="00E9023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6751"/>
    <w:multiLevelType w:val="hybridMultilevel"/>
    <w:tmpl w:val="D5DCF61E"/>
    <w:lvl w:ilvl="0" w:tplc="3C18DB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370"/>
    <w:rsid w:val="001D7CA5"/>
    <w:rsid w:val="001E312F"/>
    <w:rsid w:val="001E5023"/>
    <w:rsid w:val="001E7E66"/>
    <w:rsid w:val="002056EB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7F0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0434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488"/>
    <w:rsid w:val="00A5155D"/>
    <w:rsid w:val="00A529DA"/>
    <w:rsid w:val="00A57090"/>
    <w:rsid w:val="00A57318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83FDE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2535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1EA0"/>
    <w:rsid w:val="00CB3D35"/>
    <w:rsid w:val="00CB6BD4"/>
    <w:rsid w:val="00CD04EE"/>
    <w:rsid w:val="00CD3CDE"/>
    <w:rsid w:val="00CE5C17"/>
    <w:rsid w:val="00D12B21"/>
    <w:rsid w:val="00D22D28"/>
    <w:rsid w:val="00D259A0"/>
    <w:rsid w:val="00D25ABD"/>
    <w:rsid w:val="00D26688"/>
    <w:rsid w:val="00D34907"/>
    <w:rsid w:val="00D35DC7"/>
    <w:rsid w:val="00D3751F"/>
    <w:rsid w:val="00D42AC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24283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3C0D"/>
    <w:rsid w:val="00E75281"/>
    <w:rsid w:val="00E8058B"/>
    <w:rsid w:val="00E81668"/>
    <w:rsid w:val="00E82E86"/>
    <w:rsid w:val="00E830A7"/>
    <w:rsid w:val="00E87017"/>
    <w:rsid w:val="00E9023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E6743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IMPROVE.dotx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Sandra DellaBella</cp:lastModifiedBy>
  <cp:revision>3</cp:revision>
  <cp:lastPrinted>2019-02-04T21:40:00Z</cp:lastPrinted>
  <dcterms:created xsi:type="dcterms:W3CDTF">2022-03-23T10:36:00Z</dcterms:created>
  <dcterms:modified xsi:type="dcterms:W3CDTF">2022-03-23T10:36:00Z</dcterms:modified>
</cp:coreProperties>
</file>