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CB7E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3D354F">
        <w:rPr>
          <w:rFonts w:ascii="Arial" w:hAnsi="Arial" w:cs="Arial"/>
          <w:b/>
        </w:rPr>
        <w:t>Allegato 1 istanza di partecipazione</w:t>
      </w:r>
      <w:r>
        <w:rPr>
          <w:rFonts w:ascii="Arial" w:hAnsi="Arial" w:cs="Arial"/>
          <w:b/>
        </w:rPr>
        <w:t xml:space="preserve"> PROGETTO </w:t>
      </w:r>
      <w:r w:rsidRPr="005D3FE7">
        <w:rPr>
          <w:rFonts w:ascii="Arial" w:hAnsi="Arial" w:cs="Arial"/>
          <w:b/>
        </w:rPr>
        <w:t>PON/FSE</w:t>
      </w:r>
      <w:bookmarkStart w:id="0" w:name="OLE_LINK10"/>
      <w:bookmarkStart w:id="1" w:name="OLE_LINK11"/>
      <w:bookmarkStart w:id="2" w:name="OLE_LINK12"/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</w:t>
      </w:r>
      <w:bookmarkStart w:id="3" w:name="_Hlk73444297"/>
      <w:bookmarkEnd w:id="0"/>
      <w:bookmarkEnd w:id="1"/>
      <w:bookmarkEnd w:id="2"/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PON Apprendimento e Socialità –</w:t>
      </w:r>
    </w:p>
    <w:p w14:paraId="58407584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227AF7EF" w14:textId="1AC20F71" w:rsidR="00B83FDE" w:rsidRDefault="00D35DC7" w:rsidP="00D35DC7">
      <w:pPr>
        <w:pStyle w:val="Corpotesto"/>
        <w:ind w:right="4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80B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511FF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CODICE 10.1.1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A-FSEPON-EM</w:t>
      </w:r>
      <w:r w:rsidRPr="00865D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-2021</w:t>
      </w:r>
      <w:bookmarkStart w:id="4" w:name="_Hlk73441317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="00337B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“</w:t>
      </w:r>
      <w:r w:rsidR="00511FF9">
        <w:rPr>
          <w:rFonts w:ascii="Arial" w:hAnsi="Arial" w:cs="Arial"/>
          <w:i/>
          <w:iCs/>
          <w:color w:val="000000"/>
          <w:sz w:val="24"/>
          <w:szCs w:val="24"/>
        </w:rPr>
        <w:t>OLTRE LE DISTANZA: UN PATTO PER LA SOCIALITA</w:t>
      </w:r>
      <w:proofErr w:type="gramStart"/>
      <w:r w:rsidR="00511FF9">
        <w:rPr>
          <w:rFonts w:ascii="Arial" w:hAnsi="Arial" w:cs="Arial"/>
          <w:i/>
          <w:iCs/>
          <w:color w:val="000000"/>
          <w:sz w:val="24"/>
          <w:szCs w:val="24"/>
        </w:rPr>
        <w:t>’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”–</w:t>
      </w:r>
      <w:bookmarkEnd w:id="4"/>
      <w:proofErr w:type="gramEnd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7C699A93" w14:textId="34EDD116" w:rsidR="00D35DC7" w:rsidRDefault="00D35DC7" w:rsidP="00D35DC7">
      <w:pPr>
        <w:pStyle w:val="Corpotesto"/>
        <w:ind w:right="49"/>
        <w:jc w:val="both"/>
        <w:rPr>
          <w:rFonts w:ascii="Arial" w:hAnsi="Arial" w:cs="Arial"/>
          <w:sz w:val="24"/>
          <w:szCs w:val="24"/>
        </w:rPr>
      </w:pP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CUP</w:t>
      </w:r>
      <w:r>
        <w:rPr>
          <w:rFonts w:ascii="Arial" w:hAnsi="Arial" w:cs="Arial"/>
          <w:i/>
          <w:iCs/>
          <w:color w:val="000000"/>
          <w:sz w:val="24"/>
          <w:szCs w:val="24"/>
        </w:rPr>
        <w:t>: F99J21002850006</w:t>
      </w:r>
      <w:r w:rsidRPr="00865DE3">
        <w:rPr>
          <w:rFonts w:ascii="Arial" w:hAnsi="Arial" w:cs="Arial"/>
          <w:sz w:val="24"/>
          <w:szCs w:val="24"/>
        </w:rPr>
        <w:t>;</w:t>
      </w:r>
    </w:p>
    <w:bookmarkEnd w:id="3"/>
    <w:p w14:paraId="08FD060C" w14:textId="69A69A8A" w:rsidR="00780B92" w:rsidRDefault="00780B92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395FA494" w14:textId="77777777" w:rsidR="00780B92" w:rsidRDefault="00780B92" w:rsidP="00780B92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456F7C2C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60FB6BFD" w14:textId="77777777" w:rsidR="00D35DC7" w:rsidRPr="003265AD" w:rsidRDefault="00D35DC7" w:rsidP="00D35DC7">
      <w:pPr>
        <w:ind w:left="142" w:right="231"/>
        <w:jc w:val="right"/>
        <w:rPr>
          <w:rFonts w:ascii="Arial" w:eastAsia="Arial" w:hAnsi="Arial" w:cs="Arial"/>
          <w:b/>
          <w:bCs/>
          <w:spacing w:val="17"/>
        </w:rPr>
      </w:pPr>
      <w:r w:rsidRPr="00715896">
        <w:rPr>
          <w:rFonts w:ascii="Arial" w:hAnsi="Arial" w:cs="Arial"/>
          <w:b/>
        </w:rPr>
        <w:t>AL DIRIGENTE SCOLASTICO</w:t>
      </w:r>
    </w:p>
    <w:p w14:paraId="286AB81B" w14:textId="77777777" w:rsidR="00D35DC7" w:rsidRPr="00715896" w:rsidRDefault="00D35DC7" w:rsidP="00D35DC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Dell’Istituto Comprensivo n.8 di Modena</w:t>
      </w:r>
    </w:p>
    <w:p w14:paraId="771AE71D" w14:textId="77777777" w:rsidR="002056EB" w:rsidRDefault="002056EB" w:rsidP="00D35DC7">
      <w:pPr>
        <w:pStyle w:val="Corpotesto"/>
        <w:ind w:right="49"/>
        <w:jc w:val="both"/>
        <w:rPr>
          <w:rFonts w:ascii="Arial" w:hAnsi="Arial" w:cs="Arial"/>
          <w:b/>
          <w:bCs/>
        </w:rPr>
      </w:pPr>
    </w:p>
    <w:p w14:paraId="2125AC91" w14:textId="7609E45D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 w:rsidR="00E24283">
        <w:rPr>
          <w:rFonts w:ascii="Arial" w:hAnsi="Arial" w:cs="Arial"/>
          <w:b/>
          <w:bCs/>
        </w:rPr>
        <w:t>ESTERNA</w:t>
      </w:r>
      <w:r>
        <w:rPr>
          <w:rFonts w:ascii="Arial" w:hAnsi="Arial" w:cs="Arial"/>
          <w:b/>
          <w:bCs/>
        </w:rPr>
        <w:t xml:space="preserve"> </w:t>
      </w:r>
      <w:r w:rsidRPr="003D354F">
        <w:rPr>
          <w:rFonts w:ascii="Arial" w:hAnsi="Arial" w:cs="Arial"/>
          <w:b/>
          <w:bCs/>
        </w:rPr>
        <w:t xml:space="preserve">DI </w:t>
      </w:r>
      <w:r w:rsidR="00E24283">
        <w:rPr>
          <w:rFonts w:ascii="Arial" w:hAnsi="Arial" w:cs="Arial"/>
          <w:b/>
          <w:bCs/>
        </w:rPr>
        <w:t>ESPERITO</w:t>
      </w:r>
      <w:r>
        <w:rPr>
          <w:rFonts w:ascii="Arial" w:hAnsi="Arial" w:cs="Arial"/>
          <w:b/>
          <w:bCs/>
        </w:rPr>
        <w:t xml:space="preserve"> </w:t>
      </w: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PON Apprendimento e Socialità </w:t>
      </w:r>
    </w:p>
    <w:p w14:paraId="3D59F877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3F9DB324" w14:textId="461E25A2" w:rsidR="00D35DC7" w:rsidRDefault="00D35DC7" w:rsidP="00D35DC7">
      <w:pPr>
        <w:pStyle w:val="Corpotesto"/>
        <w:ind w:right="4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80B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1866C668" w14:textId="7B738BAB" w:rsidR="00511FF9" w:rsidRDefault="00D35DC7" w:rsidP="00511FF9">
      <w:pPr>
        <w:pStyle w:val="Corpotesto"/>
        <w:ind w:right="4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CODICE </w:t>
      </w:r>
      <w:r w:rsidR="00511FF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10.1.1A-FSEPON-EM</w:t>
      </w:r>
      <w:r w:rsidR="00511FF9" w:rsidRPr="00865D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-2021</w:t>
      </w:r>
      <w:r w:rsidR="00511FF9" w:rsidRPr="00865DE3"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="00337B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11FF9" w:rsidRPr="00865DE3">
        <w:rPr>
          <w:rFonts w:ascii="Arial" w:hAnsi="Arial" w:cs="Arial"/>
          <w:i/>
          <w:iCs/>
          <w:color w:val="000000"/>
          <w:sz w:val="24"/>
          <w:szCs w:val="24"/>
        </w:rPr>
        <w:t>“</w:t>
      </w:r>
      <w:r w:rsidR="00511FF9">
        <w:rPr>
          <w:rFonts w:ascii="Arial" w:hAnsi="Arial" w:cs="Arial"/>
          <w:i/>
          <w:iCs/>
          <w:color w:val="000000"/>
          <w:sz w:val="24"/>
          <w:szCs w:val="24"/>
        </w:rPr>
        <w:t>OLTRE LE DISTANZA: UN PATTO PER LA SOCIALITA</w:t>
      </w:r>
      <w:proofErr w:type="gramStart"/>
      <w:r w:rsidR="00511FF9">
        <w:rPr>
          <w:rFonts w:ascii="Arial" w:hAnsi="Arial" w:cs="Arial"/>
          <w:i/>
          <w:iCs/>
          <w:color w:val="000000"/>
          <w:sz w:val="24"/>
          <w:szCs w:val="24"/>
        </w:rPr>
        <w:t>’</w:t>
      </w:r>
      <w:r w:rsidR="00511FF9" w:rsidRPr="00865DE3">
        <w:rPr>
          <w:rFonts w:ascii="Arial" w:hAnsi="Arial" w:cs="Arial"/>
          <w:i/>
          <w:iCs/>
          <w:color w:val="000000"/>
          <w:sz w:val="24"/>
          <w:szCs w:val="24"/>
        </w:rPr>
        <w:t>”</w:t>
      </w:r>
      <w:bookmarkStart w:id="5" w:name="_GoBack"/>
      <w:bookmarkEnd w:id="5"/>
      <w:r w:rsidR="00511FF9" w:rsidRPr="00865DE3">
        <w:rPr>
          <w:rFonts w:ascii="Arial" w:hAnsi="Arial" w:cs="Arial"/>
          <w:i/>
          <w:iCs/>
          <w:color w:val="000000"/>
          <w:sz w:val="24"/>
          <w:szCs w:val="24"/>
        </w:rPr>
        <w:t>–</w:t>
      </w:r>
      <w:proofErr w:type="gramEnd"/>
      <w:r w:rsidR="00511FF9" w:rsidRPr="00865D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39D64D70" w14:textId="77777777" w:rsidR="00511FF9" w:rsidRDefault="00511FF9" w:rsidP="00511FF9">
      <w:pPr>
        <w:pStyle w:val="Corpotesto"/>
        <w:ind w:right="49"/>
        <w:jc w:val="both"/>
        <w:rPr>
          <w:rFonts w:ascii="Arial" w:hAnsi="Arial" w:cs="Arial"/>
          <w:sz w:val="24"/>
          <w:szCs w:val="24"/>
        </w:rPr>
      </w:pP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CUP</w:t>
      </w:r>
      <w:r>
        <w:rPr>
          <w:rFonts w:ascii="Arial" w:hAnsi="Arial" w:cs="Arial"/>
          <w:i/>
          <w:iCs/>
          <w:color w:val="000000"/>
          <w:sz w:val="24"/>
          <w:szCs w:val="24"/>
        </w:rPr>
        <w:t>: F99J21002850006</w:t>
      </w:r>
      <w:r w:rsidRPr="00865DE3">
        <w:rPr>
          <w:rFonts w:ascii="Arial" w:hAnsi="Arial" w:cs="Arial"/>
          <w:sz w:val="24"/>
          <w:szCs w:val="24"/>
        </w:rPr>
        <w:t>;</w:t>
      </w:r>
    </w:p>
    <w:p w14:paraId="18B27379" w14:textId="5431DFE2" w:rsidR="00D35DC7" w:rsidRDefault="00D35DC7" w:rsidP="00DD5456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0A54BCE" w14:textId="77777777" w:rsidR="00D35DC7" w:rsidRDefault="00D35DC7" w:rsidP="00D35DC7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– MODULI: Segnare il modulo di interesse</w:t>
      </w:r>
    </w:p>
    <w:p w14:paraId="0059E985" w14:textId="77777777" w:rsidR="00D35DC7" w:rsidRDefault="00D35DC7" w:rsidP="00D35DC7">
      <w:pPr>
        <w:pStyle w:val="TableParagraph"/>
        <w:kinsoku w:val="0"/>
        <w:overflowPunct w:val="0"/>
        <w:spacing w:line="292" w:lineRule="exact"/>
        <w:jc w:val="both"/>
        <w:rPr>
          <w:rFonts w:ascii="Helvetica" w:hAnsi="Helvetica" w:cs="Helvetica"/>
          <w:sz w:val="20"/>
          <w:szCs w:val="20"/>
        </w:rPr>
      </w:pPr>
    </w:p>
    <w:p w14:paraId="64D205A9" w14:textId="36F95FDD" w:rsidR="00D35DC7" w:rsidRPr="00026390" w:rsidRDefault="00463163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Crea Scuola</w:t>
      </w:r>
    </w:p>
    <w:p w14:paraId="1810293E" w14:textId="77777777" w:rsidR="00D35DC7" w:rsidRPr="00026390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F0AEC97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2123381F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5F2CB9E1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51E3C48E" w14:textId="77777777" w:rsidR="00D35DC7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14:paraId="23B4E642" w14:textId="77777777"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7BA281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F246C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0292CB4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8CAA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70E0F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736E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62E74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4EC91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8613D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B4AC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57D71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E2D0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605F2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FD7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60A7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032AB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8B1BC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B584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BA09B40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C74C12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B70B6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E07B5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C056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C2491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7A7E6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4FEBB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13A5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D231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C297C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458CA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32AB7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85C7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309E5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3770A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E8C8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6475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0D68A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230A59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25E4E8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50EAF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605328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2F7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E3699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D560FD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AA39A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2722B8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0FDE4C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73E088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1DAB86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EE2181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2C248A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269E78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3E46DC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D5535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8E11C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F1F64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F738FA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EE9D79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551C7E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715896">
              <w:rPr>
                <w:rFonts w:ascii="Arial" w:hAnsi="Arial" w:cs="Arial"/>
              </w:rPr>
              <w:t>DATA  DI</w:t>
            </w:r>
            <w:proofErr w:type="gram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1D6ED72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403AF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B23337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079D08B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423173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26FD12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6B7D73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C7C06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2D3071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A8570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481EE096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B3CE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D37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FF60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F7D8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C005F38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71BEB9C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551DD5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0A5C9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2174A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8585C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694D5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C9426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06031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B0C19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FEFDC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5B22F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59763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18C1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C7D0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9A871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3E39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34341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E99C46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0EB4A55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1CFDD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 xml:space="preserve">PROVINCIA </w:t>
            </w:r>
          </w:p>
        </w:tc>
        <w:tc>
          <w:tcPr>
            <w:tcW w:w="480" w:type="dxa"/>
          </w:tcPr>
          <w:p w14:paraId="1844490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EB346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3382A76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F22B98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CC1D69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13535ED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6B1A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E8696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1F632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2B243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1878A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D88E3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D4594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72B4D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907C1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F54BF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70BC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0C49F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7DF3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F44C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234EBF3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34FA415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34CBD0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51FD1A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5FAE3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A9A202" w14:textId="77777777"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1607B3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B92D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005DF8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5DE8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A9C2D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A54D0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89275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B608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626D5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08B76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70073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D18FE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8BC48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0031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376466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3B786CC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F3174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9D166C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D62E8A8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14:paraId="2F38CDD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684576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7E1A43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AD44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29B5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1733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26F2A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3D4F4E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0CE0A80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181E8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70580DE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1AA0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9C728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E3459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F19EC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6607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46EB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D733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CE6F2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8A5D6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2DB0B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9B0F0E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0FAEA1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49D3EE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F826A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F0B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E9279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A090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E5332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E87BF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E99FC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A393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65FD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CAC3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B599F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E0174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EAFA3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8E7CA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51F17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0A9E6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F49C61" w14:textId="77777777"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071FE50C" w14:textId="77777777"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DA2AC7D" w14:textId="77777777"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14:paraId="14C01AEB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in possesso della cittadinanza italiana o di uno degli Stati membri dell’Unione europea; </w:t>
      </w:r>
    </w:p>
    <w:p w14:paraId="28D5653E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godere</w:t>
      </w:r>
      <w:proofErr w:type="gramEnd"/>
      <w:r w:rsidRPr="003D354F">
        <w:rPr>
          <w:rFonts w:ascii="Arial" w:hAnsi="Arial" w:cs="Arial"/>
          <w:color w:val="000000"/>
        </w:rPr>
        <w:t xml:space="preserve"> dei diritti civili e politici; </w:t>
      </w:r>
    </w:p>
    <w:p w14:paraId="1D99B406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non</w:t>
      </w:r>
      <w:proofErr w:type="gramEnd"/>
      <w:r w:rsidRPr="003D354F">
        <w:rPr>
          <w:rFonts w:ascii="Arial" w:hAnsi="Arial" w:cs="Arial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14:paraId="2C9BFC02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14:paraId="771FAA8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14:paraId="14DEA430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aver</w:t>
      </w:r>
      <w:proofErr w:type="gramEnd"/>
      <w:r w:rsidRPr="003D354F">
        <w:rPr>
          <w:rFonts w:ascii="Arial" w:hAnsi="Arial" w:cs="Arial"/>
          <w:color w:val="000000"/>
        </w:rPr>
        <w:t xml:space="preserve">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</w:p>
    <w:p w14:paraId="3C4D8B7F" w14:textId="77777777" w:rsidR="00A529DA" w:rsidRDefault="00A529DA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</w:t>
      </w:r>
      <w:proofErr w:type="gramEnd"/>
      <w:r w:rsidR="00037AC4" w:rsidRPr="0016298B">
        <w:rPr>
          <w:rFonts w:ascii="Arial" w:hAnsi="Arial" w:cs="Arial"/>
        </w:rPr>
        <w:t xml:space="preserve"> essere consapevole che può anche non ri</w:t>
      </w:r>
      <w:r>
        <w:rPr>
          <w:rFonts w:ascii="Arial" w:hAnsi="Arial" w:cs="Arial"/>
        </w:rPr>
        <w:t>cevere alcun incarico/contratto;</w:t>
      </w:r>
    </w:p>
    <w:p w14:paraId="05ED5A9C" w14:textId="77777777" w:rsidR="00B1383D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proofErr w:type="gramStart"/>
      <w:r w:rsidRPr="00A529DA">
        <w:rPr>
          <w:rFonts w:ascii="Arial" w:hAnsi="Arial" w:cs="Arial"/>
        </w:rPr>
        <w:t>di</w:t>
      </w:r>
      <w:proofErr w:type="gramEnd"/>
      <w:r w:rsidRPr="00A529DA">
        <w:rPr>
          <w:rFonts w:ascii="Arial" w:hAnsi="Arial" w:cs="Arial"/>
        </w:rPr>
        <w:t xml:space="preserve">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14:paraId="7DB9D37B" w14:textId="77777777" w:rsidR="00586BB4" w:rsidRDefault="00586BB4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2E19362" w14:textId="77777777" w:rsidR="00C22535" w:rsidRDefault="00C22535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4658D3B" w14:textId="77777777" w:rsidR="00C22535" w:rsidRDefault="00C22535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5CF31A75" w14:textId="62DFF276"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754ACF3F" w14:textId="7A6CF8F3" w:rsidR="00E87017" w:rsidRPr="00FA4492" w:rsidRDefault="00E87017" w:rsidP="00FA449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trovarsi in nessuna dell</w:t>
      </w:r>
      <w:r w:rsidR="00954CDC"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51FD8E6F" w14:textId="77777777" w:rsidR="00E87017" w:rsidRDefault="00E87017" w:rsidP="007C52F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074E1D8E" w14:textId="77777777"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5AD09345" w14:textId="77777777"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0EAEB13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b/>
          <w:bCs/>
          <w:i/>
          <w:iCs/>
          <w:color w:val="000000"/>
        </w:rPr>
        <w:t>copia</w:t>
      </w:r>
      <w:proofErr w:type="gram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un documento di identità valido; </w:t>
      </w:r>
    </w:p>
    <w:p w14:paraId="5ED2053D" w14:textId="77777777" w:rsidR="00B1383D" w:rsidRPr="003D354F" w:rsidRDefault="00B1383D" w:rsidP="007C52F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14:paraId="3A1FE913" w14:textId="77777777" w:rsidR="00A93CBD" w:rsidRPr="00A529DA" w:rsidRDefault="00A93CBD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753D57AA" w14:textId="77777777" w:rsidR="00B9387B" w:rsidRPr="003D354F" w:rsidRDefault="00B9387B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proofErr w:type="gramStart"/>
      <w:r w:rsidRPr="003D354F">
        <w:rPr>
          <w:rFonts w:ascii="Arial" w:hAnsi="Arial" w:cs="Arial"/>
          <w:bCs/>
        </w:rPr>
        <w:t>di</w:t>
      </w:r>
      <w:proofErr w:type="gramEnd"/>
      <w:r w:rsidRPr="003D354F">
        <w:rPr>
          <w:rFonts w:ascii="Arial" w:hAnsi="Arial" w:cs="Arial"/>
          <w:bCs/>
        </w:rPr>
        <w:t xml:space="preserve"> conoscere e saper usare la piattaforma on line “Gestione Programmazione Unitaria - GPU”</w:t>
      </w:r>
    </w:p>
    <w:p w14:paraId="4D5905D3" w14:textId="77777777" w:rsidR="00A93CBD" w:rsidRPr="003D354F" w:rsidRDefault="00A93CB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3D354F">
        <w:rPr>
          <w:rFonts w:ascii="Arial" w:hAnsi="Arial" w:cs="Arial"/>
        </w:rPr>
        <w:t>di</w:t>
      </w:r>
      <w:proofErr w:type="gramEnd"/>
      <w:r w:rsidRPr="003D354F">
        <w:rPr>
          <w:rFonts w:ascii="Arial" w:hAnsi="Arial" w:cs="Arial"/>
        </w:rPr>
        <w:t xml:space="preserve"> conoscere e di accettare le seguenti condizioni:</w:t>
      </w:r>
    </w:p>
    <w:p w14:paraId="6B414D3C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14:paraId="433CF1FB" w14:textId="047BC8EB" w:rsidR="00A93CBD" w:rsidRPr="003D354F" w:rsidRDefault="00C22535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</w:t>
      </w:r>
      <w:r w:rsidR="00DF7D2D" w:rsidRPr="003D354F">
        <w:rPr>
          <w:rFonts w:ascii="Arial" w:hAnsi="Arial" w:cs="Arial"/>
        </w:rPr>
        <w:t>efini</w:t>
      </w:r>
      <w:r w:rsidR="00DF7D2D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A93CBD" w:rsidRPr="003D354F">
        <w:rPr>
          <w:rFonts w:ascii="Arial" w:hAnsi="Arial" w:cs="Arial"/>
        </w:rPr>
        <w:t xml:space="preserve">la programmazione didattica delle attività </w:t>
      </w:r>
      <w:r w:rsidR="00DF7D2D">
        <w:rPr>
          <w:rFonts w:ascii="Arial" w:hAnsi="Arial" w:cs="Arial"/>
        </w:rPr>
        <w:t>e</w:t>
      </w:r>
      <w:r w:rsidR="00A93CBD" w:rsidRPr="003D354F">
        <w:rPr>
          <w:rFonts w:ascii="Arial" w:hAnsi="Arial" w:cs="Arial"/>
        </w:rPr>
        <w:t xml:space="preserve"> dei te</w:t>
      </w:r>
      <w:r w:rsidR="00E87017">
        <w:rPr>
          <w:rFonts w:ascii="Arial" w:hAnsi="Arial" w:cs="Arial"/>
        </w:rPr>
        <w:t>st di valutazione della stessa;</w:t>
      </w:r>
    </w:p>
    <w:p w14:paraId="141BF557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3D354F">
        <w:rPr>
          <w:rFonts w:ascii="Arial" w:hAnsi="Arial" w:cs="Arial"/>
        </w:rPr>
        <w:t>sce</w:t>
      </w:r>
      <w:r w:rsidR="00DF7D2D">
        <w:rPr>
          <w:rFonts w:ascii="Arial" w:hAnsi="Arial" w:cs="Arial"/>
        </w:rPr>
        <w:t>gliere</w:t>
      </w:r>
      <w:proofErr w:type="gramEnd"/>
      <w:r w:rsidR="00DF7D2D">
        <w:rPr>
          <w:rFonts w:ascii="Arial" w:hAnsi="Arial" w:cs="Arial"/>
        </w:rPr>
        <w:t xml:space="preserve"> i</w:t>
      </w:r>
      <w:r w:rsidRPr="003D354F">
        <w:rPr>
          <w:rFonts w:ascii="Arial" w:hAnsi="Arial" w:cs="Arial"/>
        </w:rPr>
        <w:t>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14:paraId="0F9FC534" w14:textId="77777777" w:rsidR="00A93CBD" w:rsidRPr="003D354F" w:rsidRDefault="00DF7D2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93CBD" w:rsidRPr="003D354F">
        <w:rPr>
          <w:rFonts w:ascii="Arial" w:hAnsi="Arial" w:cs="Arial"/>
        </w:rPr>
        <w:t>oncorrere</w:t>
      </w:r>
      <w:proofErr w:type="gramEnd"/>
      <w:r w:rsidR="00A93CBD" w:rsidRPr="003D354F">
        <w:rPr>
          <w:rFonts w:ascii="Arial" w:hAnsi="Arial" w:cs="Arial"/>
        </w:rPr>
        <w:t>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14:paraId="7F5D1103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 w:rsidR="00E87017">
        <w:rPr>
          <w:rFonts w:ascii="Arial" w:hAnsi="Arial" w:cs="Arial"/>
        </w:rPr>
        <w:t>;</w:t>
      </w:r>
    </w:p>
    <w:p w14:paraId="306297FA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14:paraId="516D1D46" w14:textId="77777777"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A94E6D" w14:textId="77777777" w:rsidR="00B1383D" w:rsidRPr="00E87017" w:rsidRDefault="00B1383D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5E327E18" w14:textId="77777777" w:rsidR="00B1383D" w:rsidRPr="003D354F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21C3808" w14:textId="738D93A3" w:rsidR="0016298B" w:rsidRPr="00715896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="00D35DC7">
        <w:rPr>
          <w:rFonts w:ascii="Arial" w:hAnsi="Arial" w:cs="Arial"/>
          <w:color w:val="000000"/>
        </w:rPr>
        <w:t>IC 8 DI MODENA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F9E7887" w14:textId="77777777" w:rsidR="00586BB4" w:rsidRDefault="00586BB4" w:rsidP="0016298B">
      <w:pPr>
        <w:ind w:left="360"/>
        <w:jc w:val="both"/>
        <w:rPr>
          <w:rFonts w:ascii="Arial" w:hAnsi="Arial" w:cs="Arial"/>
        </w:rPr>
      </w:pPr>
    </w:p>
    <w:p w14:paraId="1D82A2EB" w14:textId="77777777"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37B0DCF9" w14:textId="77777777" w:rsidR="00A57090" w:rsidRPr="00B00E21" w:rsidRDefault="00A57090" w:rsidP="002507D5">
      <w:pPr>
        <w:spacing w:after="0"/>
        <w:jc w:val="both"/>
        <w:rPr>
          <w:rFonts w:ascii="Arial" w:hAnsi="Arial" w:cs="Arial"/>
        </w:rPr>
      </w:pPr>
    </w:p>
    <w:sectPr w:rsidR="00A57090" w:rsidRPr="00B00E21" w:rsidSect="00780B92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5EDE6" w14:textId="77777777" w:rsidR="00C43F5B" w:rsidRDefault="00C43F5B" w:rsidP="000A1A17">
      <w:pPr>
        <w:spacing w:after="0" w:line="240" w:lineRule="auto"/>
      </w:pPr>
      <w:r>
        <w:separator/>
      </w:r>
    </w:p>
  </w:endnote>
  <w:endnote w:type="continuationSeparator" w:id="0">
    <w:p w14:paraId="5BC4085B" w14:textId="77777777" w:rsidR="00C43F5B" w:rsidRDefault="00C43F5B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FA13" w14:textId="6606721A" w:rsidR="00BD74D7" w:rsidRPr="00A5155D" w:rsidRDefault="00A708D0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FC2E18">
      <w:rPr>
        <w:rFonts w:ascii="Arial" w:hAnsi="Arial" w:cs="Arial"/>
        <w:noProof/>
        <w:sz w:val="14"/>
        <w:szCs w:val="14"/>
      </w:rPr>
      <w:t>3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4330F" w14:textId="77777777" w:rsidR="00C43F5B" w:rsidRDefault="00C43F5B" w:rsidP="000A1A17">
      <w:pPr>
        <w:spacing w:after="0" w:line="240" w:lineRule="auto"/>
      </w:pPr>
      <w:r>
        <w:separator/>
      </w:r>
    </w:p>
  </w:footnote>
  <w:footnote w:type="continuationSeparator" w:id="0">
    <w:p w14:paraId="500EB39A" w14:textId="77777777" w:rsidR="00C43F5B" w:rsidRDefault="00C43F5B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7BB7" w14:textId="77777777" w:rsidR="00BD74D7" w:rsidRDefault="00BD74D7">
    <w:pPr>
      <w:pStyle w:val="Intestazione"/>
    </w:pPr>
  </w:p>
  <w:p w14:paraId="4D6BF6D1" w14:textId="77777777" w:rsidR="00BD74D7" w:rsidRDefault="00BD7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A6751"/>
    <w:multiLevelType w:val="hybridMultilevel"/>
    <w:tmpl w:val="D5DCF61E"/>
    <w:lvl w:ilvl="0" w:tplc="3C18DB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C"/>
    <w:rsid w:val="0000499D"/>
    <w:rsid w:val="000173E6"/>
    <w:rsid w:val="00017843"/>
    <w:rsid w:val="000303CA"/>
    <w:rsid w:val="00033E0D"/>
    <w:rsid w:val="000341BE"/>
    <w:rsid w:val="00035950"/>
    <w:rsid w:val="00037340"/>
    <w:rsid w:val="00037984"/>
    <w:rsid w:val="00037AAD"/>
    <w:rsid w:val="00037AC4"/>
    <w:rsid w:val="00046278"/>
    <w:rsid w:val="000501A1"/>
    <w:rsid w:val="00060DEB"/>
    <w:rsid w:val="00062897"/>
    <w:rsid w:val="000739CB"/>
    <w:rsid w:val="00080239"/>
    <w:rsid w:val="000A1A17"/>
    <w:rsid w:val="000A1E5D"/>
    <w:rsid w:val="000A4758"/>
    <w:rsid w:val="000B207E"/>
    <w:rsid w:val="000C7B7B"/>
    <w:rsid w:val="000D282D"/>
    <w:rsid w:val="000D6E75"/>
    <w:rsid w:val="00106F8B"/>
    <w:rsid w:val="0010757C"/>
    <w:rsid w:val="001104CF"/>
    <w:rsid w:val="0011058E"/>
    <w:rsid w:val="00124FFA"/>
    <w:rsid w:val="00134DEA"/>
    <w:rsid w:val="00151700"/>
    <w:rsid w:val="001568A3"/>
    <w:rsid w:val="00157D56"/>
    <w:rsid w:val="00160526"/>
    <w:rsid w:val="0016298B"/>
    <w:rsid w:val="0018554E"/>
    <w:rsid w:val="001871AC"/>
    <w:rsid w:val="001A0065"/>
    <w:rsid w:val="001A0202"/>
    <w:rsid w:val="001A245E"/>
    <w:rsid w:val="001B503C"/>
    <w:rsid w:val="001C2FB4"/>
    <w:rsid w:val="001D4DA7"/>
    <w:rsid w:val="001D5295"/>
    <w:rsid w:val="001D7370"/>
    <w:rsid w:val="001D7CA5"/>
    <w:rsid w:val="001E312F"/>
    <w:rsid w:val="001E5023"/>
    <w:rsid w:val="001E7E66"/>
    <w:rsid w:val="002056EB"/>
    <w:rsid w:val="00210497"/>
    <w:rsid w:val="00230100"/>
    <w:rsid w:val="00234C9D"/>
    <w:rsid w:val="00237AE1"/>
    <w:rsid w:val="00245348"/>
    <w:rsid w:val="00246C13"/>
    <w:rsid w:val="002507D5"/>
    <w:rsid w:val="00252F88"/>
    <w:rsid w:val="00255400"/>
    <w:rsid w:val="00263F6D"/>
    <w:rsid w:val="00265BD7"/>
    <w:rsid w:val="002727F9"/>
    <w:rsid w:val="00274238"/>
    <w:rsid w:val="002837F6"/>
    <w:rsid w:val="00287772"/>
    <w:rsid w:val="002926F9"/>
    <w:rsid w:val="002955C3"/>
    <w:rsid w:val="0029661B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298B"/>
    <w:rsid w:val="00304EBA"/>
    <w:rsid w:val="0032427D"/>
    <w:rsid w:val="003265AD"/>
    <w:rsid w:val="00334852"/>
    <w:rsid w:val="00337BF7"/>
    <w:rsid w:val="003438BA"/>
    <w:rsid w:val="0034588E"/>
    <w:rsid w:val="003479E8"/>
    <w:rsid w:val="003549AA"/>
    <w:rsid w:val="0039460D"/>
    <w:rsid w:val="00395AA5"/>
    <w:rsid w:val="003A48B4"/>
    <w:rsid w:val="003A58FE"/>
    <w:rsid w:val="003B281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AC9"/>
    <w:rsid w:val="00414ACC"/>
    <w:rsid w:val="00415674"/>
    <w:rsid w:val="00425F6C"/>
    <w:rsid w:val="004479CD"/>
    <w:rsid w:val="00456F8D"/>
    <w:rsid w:val="00462B72"/>
    <w:rsid w:val="00463163"/>
    <w:rsid w:val="004735E7"/>
    <w:rsid w:val="00487287"/>
    <w:rsid w:val="00490F94"/>
    <w:rsid w:val="004969C8"/>
    <w:rsid w:val="004A1E3E"/>
    <w:rsid w:val="004A31D4"/>
    <w:rsid w:val="004C2C44"/>
    <w:rsid w:val="004D526C"/>
    <w:rsid w:val="004D707E"/>
    <w:rsid w:val="004E1EF2"/>
    <w:rsid w:val="004E705B"/>
    <w:rsid w:val="004E799D"/>
    <w:rsid w:val="004F5785"/>
    <w:rsid w:val="005025CD"/>
    <w:rsid w:val="00511FF9"/>
    <w:rsid w:val="00523BA6"/>
    <w:rsid w:val="00523C74"/>
    <w:rsid w:val="00551401"/>
    <w:rsid w:val="00551583"/>
    <w:rsid w:val="00557F16"/>
    <w:rsid w:val="005867F0"/>
    <w:rsid w:val="00586BB4"/>
    <w:rsid w:val="00591E7E"/>
    <w:rsid w:val="00593050"/>
    <w:rsid w:val="00595C92"/>
    <w:rsid w:val="005A39D5"/>
    <w:rsid w:val="005A5BBE"/>
    <w:rsid w:val="005B2204"/>
    <w:rsid w:val="005B43F1"/>
    <w:rsid w:val="005B5C87"/>
    <w:rsid w:val="005C0347"/>
    <w:rsid w:val="005C0BD0"/>
    <w:rsid w:val="005C5F6E"/>
    <w:rsid w:val="005D3FE7"/>
    <w:rsid w:val="005D58BC"/>
    <w:rsid w:val="005D6C53"/>
    <w:rsid w:val="005E7FEF"/>
    <w:rsid w:val="005F46FA"/>
    <w:rsid w:val="00601441"/>
    <w:rsid w:val="006034A8"/>
    <w:rsid w:val="00604048"/>
    <w:rsid w:val="006120DC"/>
    <w:rsid w:val="00623572"/>
    <w:rsid w:val="00630B25"/>
    <w:rsid w:val="006441D1"/>
    <w:rsid w:val="00654E11"/>
    <w:rsid w:val="00655E5F"/>
    <w:rsid w:val="00660434"/>
    <w:rsid w:val="006625DE"/>
    <w:rsid w:val="00666A7E"/>
    <w:rsid w:val="006764B3"/>
    <w:rsid w:val="00684957"/>
    <w:rsid w:val="006964AE"/>
    <w:rsid w:val="00696CB3"/>
    <w:rsid w:val="006A61DE"/>
    <w:rsid w:val="006A6B85"/>
    <w:rsid w:val="006B20F4"/>
    <w:rsid w:val="006B4B83"/>
    <w:rsid w:val="006B608E"/>
    <w:rsid w:val="006B60D8"/>
    <w:rsid w:val="006B69B7"/>
    <w:rsid w:val="006D4F1B"/>
    <w:rsid w:val="006D56E3"/>
    <w:rsid w:val="006D7B25"/>
    <w:rsid w:val="006E2AC3"/>
    <w:rsid w:val="00715896"/>
    <w:rsid w:val="0072608E"/>
    <w:rsid w:val="00731F86"/>
    <w:rsid w:val="00732A31"/>
    <w:rsid w:val="007424E8"/>
    <w:rsid w:val="00743B25"/>
    <w:rsid w:val="007444F0"/>
    <w:rsid w:val="007560B1"/>
    <w:rsid w:val="0075678E"/>
    <w:rsid w:val="00763A5D"/>
    <w:rsid w:val="00780B92"/>
    <w:rsid w:val="00781BFA"/>
    <w:rsid w:val="007820FC"/>
    <w:rsid w:val="007856A3"/>
    <w:rsid w:val="00785F73"/>
    <w:rsid w:val="00792B79"/>
    <w:rsid w:val="007B320A"/>
    <w:rsid w:val="007C31BF"/>
    <w:rsid w:val="007C3A2D"/>
    <w:rsid w:val="007C52F4"/>
    <w:rsid w:val="007C5A65"/>
    <w:rsid w:val="007E7FD8"/>
    <w:rsid w:val="00800A2C"/>
    <w:rsid w:val="0080365D"/>
    <w:rsid w:val="00803E3B"/>
    <w:rsid w:val="00812B4C"/>
    <w:rsid w:val="00815F72"/>
    <w:rsid w:val="00820BAA"/>
    <w:rsid w:val="00834AD3"/>
    <w:rsid w:val="00835348"/>
    <w:rsid w:val="008430EA"/>
    <w:rsid w:val="00845802"/>
    <w:rsid w:val="008463DB"/>
    <w:rsid w:val="00846B0A"/>
    <w:rsid w:val="00847C70"/>
    <w:rsid w:val="00850E16"/>
    <w:rsid w:val="008721C1"/>
    <w:rsid w:val="00877A66"/>
    <w:rsid w:val="008929F2"/>
    <w:rsid w:val="00894AA0"/>
    <w:rsid w:val="00896324"/>
    <w:rsid w:val="00897B46"/>
    <w:rsid w:val="008A2F3D"/>
    <w:rsid w:val="008B2A4C"/>
    <w:rsid w:val="008B6033"/>
    <w:rsid w:val="008C3B64"/>
    <w:rsid w:val="008C6B31"/>
    <w:rsid w:val="008D0ABA"/>
    <w:rsid w:val="008D1A97"/>
    <w:rsid w:val="008D2901"/>
    <w:rsid w:val="008D5B8D"/>
    <w:rsid w:val="008D663B"/>
    <w:rsid w:val="008D69B3"/>
    <w:rsid w:val="008E2803"/>
    <w:rsid w:val="008F20AD"/>
    <w:rsid w:val="00905957"/>
    <w:rsid w:val="00905B10"/>
    <w:rsid w:val="00912DD7"/>
    <w:rsid w:val="009135AF"/>
    <w:rsid w:val="00913755"/>
    <w:rsid w:val="0092036B"/>
    <w:rsid w:val="0093072E"/>
    <w:rsid w:val="0094037F"/>
    <w:rsid w:val="0094595C"/>
    <w:rsid w:val="00954CDC"/>
    <w:rsid w:val="00973E45"/>
    <w:rsid w:val="009755FE"/>
    <w:rsid w:val="00982DE7"/>
    <w:rsid w:val="009836BD"/>
    <w:rsid w:val="009A4A98"/>
    <w:rsid w:val="009C3B41"/>
    <w:rsid w:val="009C3E08"/>
    <w:rsid w:val="009E670E"/>
    <w:rsid w:val="009F21E2"/>
    <w:rsid w:val="009F505B"/>
    <w:rsid w:val="00A00ED8"/>
    <w:rsid w:val="00A21FE1"/>
    <w:rsid w:val="00A33663"/>
    <w:rsid w:val="00A41488"/>
    <w:rsid w:val="00A5155D"/>
    <w:rsid w:val="00A529DA"/>
    <w:rsid w:val="00A57090"/>
    <w:rsid w:val="00A57318"/>
    <w:rsid w:val="00A6345A"/>
    <w:rsid w:val="00A65618"/>
    <w:rsid w:val="00A708D0"/>
    <w:rsid w:val="00A73386"/>
    <w:rsid w:val="00A853EC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C6DAE"/>
    <w:rsid w:val="00AD0004"/>
    <w:rsid w:val="00AD0CF0"/>
    <w:rsid w:val="00AD5B59"/>
    <w:rsid w:val="00AD6A12"/>
    <w:rsid w:val="00AD7FB1"/>
    <w:rsid w:val="00AF7F36"/>
    <w:rsid w:val="00B00E21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578D"/>
    <w:rsid w:val="00B46125"/>
    <w:rsid w:val="00B562D2"/>
    <w:rsid w:val="00B60EAB"/>
    <w:rsid w:val="00B61EE6"/>
    <w:rsid w:val="00B624DA"/>
    <w:rsid w:val="00B70630"/>
    <w:rsid w:val="00B819DF"/>
    <w:rsid w:val="00B83FDE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4D6C"/>
    <w:rsid w:val="00BC524D"/>
    <w:rsid w:val="00BC58BD"/>
    <w:rsid w:val="00BC62B1"/>
    <w:rsid w:val="00BC6692"/>
    <w:rsid w:val="00BC6C41"/>
    <w:rsid w:val="00BD3E9D"/>
    <w:rsid w:val="00BD74D7"/>
    <w:rsid w:val="00BE2FA1"/>
    <w:rsid w:val="00BE5AE6"/>
    <w:rsid w:val="00BF28EE"/>
    <w:rsid w:val="00BF72F8"/>
    <w:rsid w:val="00C06BE0"/>
    <w:rsid w:val="00C10310"/>
    <w:rsid w:val="00C13968"/>
    <w:rsid w:val="00C22535"/>
    <w:rsid w:val="00C24EFC"/>
    <w:rsid w:val="00C26D56"/>
    <w:rsid w:val="00C32EB4"/>
    <w:rsid w:val="00C350E2"/>
    <w:rsid w:val="00C43F5B"/>
    <w:rsid w:val="00C45883"/>
    <w:rsid w:val="00C6088E"/>
    <w:rsid w:val="00C665F4"/>
    <w:rsid w:val="00C66CC0"/>
    <w:rsid w:val="00C7389D"/>
    <w:rsid w:val="00C75749"/>
    <w:rsid w:val="00C765FC"/>
    <w:rsid w:val="00CA567A"/>
    <w:rsid w:val="00CA58E4"/>
    <w:rsid w:val="00CA6ABC"/>
    <w:rsid w:val="00CB1EA0"/>
    <w:rsid w:val="00CB3D35"/>
    <w:rsid w:val="00CB6BD4"/>
    <w:rsid w:val="00CD04EE"/>
    <w:rsid w:val="00CD3CDE"/>
    <w:rsid w:val="00CE5C17"/>
    <w:rsid w:val="00D12B21"/>
    <w:rsid w:val="00D22D28"/>
    <w:rsid w:val="00D259A0"/>
    <w:rsid w:val="00D25ABD"/>
    <w:rsid w:val="00D26688"/>
    <w:rsid w:val="00D34907"/>
    <w:rsid w:val="00D35DC7"/>
    <w:rsid w:val="00D3751F"/>
    <w:rsid w:val="00D42ACF"/>
    <w:rsid w:val="00D55465"/>
    <w:rsid w:val="00D70C20"/>
    <w:rsid w:val="00D751D2"/>
    <w:rsid w:val="00D81A59"/>
    <w:rsid w:val="00D866DB"/>
    <w:rsid w:val="00DA2D8C"/>
    <w:rsid w:val="00DC2CF2"/>
    <w:rsid w:val="00DD5456"/>
    <w:rsid w:val="00DD5E91"/>
    <w:rsid w:val="00DE2D9E"/>
    <w:rsid w:val="00DF7D2D"/>
    <w:rsid w:val="00E048DB"/>
    <w:rsid w:val="00E16EE5"/>
    <w:rsid w:val="00E236DF"/>
    <w:rsid w:val="00E24283"/>
    <w:rsid w:val="00E36EDF"/>
    <w:rsid w:val="00E40456"/>
    <w:rsid w:val="00E50141"/>
    <w:rsid w:val="00E50E26"/>
    <w:rsid w:val="00E52612"/>
    <w:rsid w:val="00E530CC"/>
    <w:rsid w:val="00E53C30"/>
    <w:rsid w:val="00E54D2F"/>
    <w:rsid w:val="00E56D32"/>
    <w:rsid w:val="00E6321F"/>
    <w:rsid w:val="00E66EAC"/>
    <w:rsid w:val="00E73C0D"/>
    <w:rsid w:val="00E75281"/>
    <w:rsid w:val="00E8058B"/>
    <w:rsid w:val="00E81668"/>
    <w:rsid w:val="00E82E86"/>
    <w:rsid w:val="00E830A7"/>
    <w:rsid w:val="00E87017"/>
    <w:rsid w:val="00E90237"/>
    <w:rsid w:val="00E935CB"/>
    <w:rsid w:val="00E95EE6"/>
    <w:rsid w:val="00E9699C"/>
    <w:rsid w:val="00EA10B4"/>
    <w:rsid w:val="00EC440A"/>
    <w:rsid w:val="00EC71D9"/>
    <w:rsid w:val="00EC7EEF"/>
    <w:rsid w:val="00EE12A9"/>
    <w:rsid w:val="00EE2196"/>
    <w:rsid w:val="00EE31F8"/>
    <w:rsid w:val="00F43EC8"/>
    <w:rsid w:val="00F52C8C"/>
    <w:rsid w:val="00F615D3"/>
    <w:rsid w:val="00F761ED"/>
    <w:rsid w:val="00F808D0"/>
    <w:rsid w:val="00F82AA4"/>
    <w:rsid w:val="00F8576D"/>
    <w:rsid w:val="00F875FA"/>
    <w:rsid w:val="00F9632C"/>
    <w:rsid w:val="00F96777"/>
    <w:rsid w:val="00F97519"/>
    <w:rsid w:val="00FA4492"/>
    <w:rsid w:val="00FA7C1A"/>
    <w:rsid w:val="00FB031B"/>
    <w:rsid w:val="00FB51AE"/>
    <w:rsid w:val="00FB748A"/>
    <w:rsid w:val="00FC1E36"/>
    <w:rsid w:val="00FC2E18"/>
    <w:rsid w:val="00FC32B2"/>
    <w:rsid w:val="00FC4C6A"/>
    <w:rsid w:val="00FC6D52"/>
    <w:rsid w:val="00FE1A57"/>
    <w:rsid w:val="00FE6743"/>
    <w:rsid w:val="00FF15CC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C8036"/>
  <w15:docId w15:val="{6934C4C3-959B-4EF3-A99A-A5563B9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Theme="minorHAns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Domanda%20partecipazione%20operatore%20progetto%20tutor_esperto-%20LET'S%20IMPROV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operatore progetto tutor_esperto- LET'S IMPROVE.dotx</Template>
  <TotalTime>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Sandra DellaBella</cp:lastModifiedBy>
  <cp:revision>7</cp:revision>
  <cp:lastPrinted>2019-02-04T21:40:00Z</cp:lastPrinted>
  <dcterms:created xsi:type="dcterms:W3CDTF">2022-03-23T10:36:00Z</dcterms:created>
  <dcterms:modified xsi:type="dcterms:W3CDTF">2022-03-23T11:06:00Z</dcterms:modified>
</cp:coreProperties>
</file>