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CB7E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 istanza di partecipazione</w:t>
      </w:r>
      <w:r>
        <w:rPr>
          <w:rFonts w:ascii="Arial" w:hAnsi="Arial" w:cs="Arial"/>
          <w:b/>
        </w:rPr>
        <w:t xml:space="preserve"> PROGETTO </w:t>
      </w:r>
      <w:r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58407584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227AF7EF" w14:textId="77AC1497" w:rsidR="00B83FDE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bookmarkStart w:id="4" w:name="_Hlk73441317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</w:t>
      </w:r>
      <w:bookmarkEnd w:id="4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C699A93" w14:textId="34EDD116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bookmarkEnd w:id="3"/>
    <w:p w14:paraId="08FD060C" w14:textId="69A69A8A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395FA494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456F7C2C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60FB6BFD" w14:textId="77777777" w:rsidR="00D35DC7" w:rsidRPr="003265AD" w:rsidRDefault="00D35DC7" w:rsidP="00D35DC7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286AB81B" w14:textId="77777777" w:rsidR="00D35DC7" w:rsidRPr="00715896" w:rsidRDefault="00D35DC7" w:rsidP="00D35D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n.8 di Modena</w:t>
      </w:r>
    </w:p>
    <w:p w14:paraId="771AE71D" w14:textId="77777777" w:rsidR="002056EB" w:rsidRDefault="002056EB" w:rsidP="00D35DC7">
      <w:pPr>
        <w:pStyle w:val="Corpotesto"/>
        <w:ind w:right="49"/>
        <w:jc w:val="both"/>
        <w:rPr>
          <w:rFonts w:ascii="Arial" w:hAnsi="Arial" w:cs="Arial"/>
          <w:b/>
          <w:bCs/>
        </w:rPr>
      </w:pPr>
    </w:p>
    <w:p w14:paraId="2125AC91" w14:textId="7609E45D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E24283">
        <w:rPr>
          <w:rFonts w:ascii="Arial" w:hAnsi="Arial" w:cs="Arial"/>
          <w:b/>
          <w:bCs/>
        </w:rPr>
        <w:t>ESTERNA</w:t>
      </w:r>
      <w:r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/>
          <w:bCs/>
        </w:rPr>
        <w:t xml:space="preserve">DI </w:t>
      </w:r>
      <w:r w:rsidR="00E24283">
        <w:rPr>
          <w:rFonts w:ascii="Arial" w:hAnsi="Arial" w:cs="Arial"/>
          <w:b/>
          <w:bCs/>
        </w:rPr>
        <w:t>ESPERITO</w:t>
      </w:r>
      <w:r>
        <w:rPr>
          <w:rFonts w:ascii="Arial" w:hAnsi="Arial" w:cs="Arial"/>
          <w:b/>
          <w:bCs/>
        </w:rPr>
        <w:t xml:space="preserve"> </w:t>
      </w: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3D59F877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3F9DB324" w14:textId="461E25A2" w:rsidR="00D35DC7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1FEE319D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 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p w14:paraId="18B27379" w14:textId="77777777" w:rsidR="00D35DC7" w:rsidRDefault="00D35DC7" w:rsidP="00DD5456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0A54BCE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MODULI: Segnare il modulo di interesse</w:t>
      </w:r>
    </w:p>
    <w:p w14:paraId="0059E985" w14:textId="77777777" w:rsidR="00D35DC7" w:rsidRDefault="00D35DC7" w:rsidP="00D35DC7">
      <w:pPr>
        <w:pStyle w:val="TableParagraph"/>
        <w:kinsoku w:val="0"/>
        <w:overflowPunct w:val="0"/>
        <w:spacing w:line="292" w:lineRule="exact"/>
        <w:jc w:val="both"/>
        <w:rPr>
          <w:rFonts w:ascii="Helvetica" w:hAnsi="Helvetica" w:cs="Helvetica"/>
          <w:sz w:val="20"/>
          <w:szCs w:val="20"/>
        </w:rPr>
      </w:pPr>
    </w:p>
    <w:p w14:paraId="60B5FBD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Let’s code 1 </w:t>
      </w:r>
    </w:p>
    <w:p w14:paraId="408C3BE1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Play for science </w:t>
      </w:r>
    </w:p>
    <w:p w14:paraId="5EE2047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Let’s code 2</w:t>
      </w:r>
    </w:p>
    <w:p w14:paraId="5CFCAEF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Classroomplays: teatro in classe</w:t>
      </w:r>
    </w:p>
    <w:p w14:paraId="64D205A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Un coro oltre le distanze 1 </w:t>
      </w:r>
    </w:p>
    <w:p w14:paraId="1810293E" w14:textId="77777777" w:rsidR="00D35DC7" w:rsidRPr="00026390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GoBack"/>
      <w:bookmarkEnd w:id="5"/>
    </w:p>
    <w:p w14:paraId="3F0AEC97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123381F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F2CB9E1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1E3C48E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3B4E642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A09B4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230A5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2F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E369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560F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AA39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722B8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FDE4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E08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DAB8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E218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248A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69E78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E46D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53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E11C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1F64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F738F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005F3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E99C4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B346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382A7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34EBF3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AE3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9A202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D166C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62E8A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D4F4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9B0F0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A9E6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49C61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1FE50C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DA2AC7D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14C01AE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28D5653E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1D99B406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771FAA8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14DEA430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3C4D8B7F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05ED5A9C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7DB9D37B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2E19362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4658D3B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5CF31A75" w14:textId="62DFF276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754ACF3F" w14:textId="7A6CF8F3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 w:rsidR="00954CDC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4E1D8E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5AD0934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0EAEB13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5ED2053D" w14:textId="77777777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3A1FE913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753D57AA" w14:textId="77777777" w:rsidR="00B9387B" w:rsidRPr="003D354F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D5905D3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6B414D3C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433CF1FB" w14:textId="047BC8EB" w:rsidR="00A93CBD" w:rsidRPr="003D354F" w:rsidRDefault="00C22535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</w:t>
      </w:r>
      <w:r w:rsidR="00DF7D2D" w:rsidRPr="003D354F">
        <w:rPr>
          <w:rFonts w:ascii="Arial" w:hAnsi="Arial" w:cs="Arial"/>
        </w:rPr>
        <w:t>efini</w:t>
      </w:r>
      <w:r w:rsidR="00DF7D2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141BF557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0F9FC534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7F5D1103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14:paraId="306297FA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516D1D46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A94E6D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5E327E18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21C3808" w14:textId="738D93A3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D35DC7">
        <w:rPr>
          <w:rFonts w:ascii="Arial" w:hAnsi="Arial" w:cs="Arial"/>
          <w:color w:val="000000"/>
        </w:rPr>
        <w:t>IC 8 DI MODENA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1D82A2EB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7B0DCF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0176" w14:textId="77777777" w:rsidR="00E73C0D" w:rsidRDefault="00E73C0D" w:rsidP="000A1A17">
      <w:pPr>
        <w:spacing w:after="0" w:line="240" w:lineRule="auto"/>
      </w:pPr>
      <w:r>
        <w:separator/>
      </w:r>
    </w:p>
  </w:endnote>
  <w:endnote w:type="continuationSeparator" w:id="0">
    <w:p w14:paraId="17A248E5" w14:textId="77777777" w:rsidR="00E73C0D" w:rsidRDefault="00E73C0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FA13" w14:textId="6606721A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E73C0D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BC76" w14:textId="77777777" w:rsidR="00E73C0D" w:rsidRDefault="00E73C0D" w:rsidP="000A1A17">
      <w:pPr>
        <w:spacing w:after="0" w:line="240" w:lineRule="auto"/>
      </w:pPr>
      <w:r>
        <w:separator/>
      </w:r>
    </w:p>
  </w:footnote>
  <w:footnote w:type="continuationSeparator" w:id="0">
    <w:p w14:paraId="2B233CFC" w14:textId="77777777" w:rsidR="00E73C0D" w:rsidRDefault="00E73C0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6751"/>
    <w:multiLevelType w:val="hybridMultilevel"/>
    <w:tmpl w:val="D5DCF61E"/>
    <w:lvl w:ilvl="0" w:tplc="3C18DB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370"/>
    <w:rsid w:val="001D7CA5"/>
    <w:rsid w:val="001E312F"/>
    <w:rsid w:val="001E5023"/>
    <w:rsid w:val="001E7E66"/>
    <w:rsid w:val="002056EB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7F0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488"/>
    <w:rsid w:val="00A5155D"/>
    <w:rsid w:val="00A529DA"/>
    <w:rsid w:val="00A57090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83FDE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2535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1EA0"/>
    <w:rsid w:val="00CB3D35"/>
    <w:rsid w:val="00CB6BD4"/>
    <w:rsid w:val="00CD04EE"/>
    <w:rsid w:val="00CD3CDE"/>
    <w:rsid w:val="00CE5C17"/>
    <w:rsid w:val="00D12B21"/>
    <w:rsid w:val="00D22D28"/>
    <w:rsid w:val="00D25ABD"/>
    <w:rsid w:val="00D26688"/>
    <w:rsid w:val="00D34907"/>
    <w:rsid w:val="00D35DC7"/>
    <w:rsid w:val="00D3751F"/>
    <w:rsid w:val="00D42AC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24283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3C0D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E6743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Anastasia</cp:lastModifiedBy>
  <cp:revision>2</cp:revision>
  <cp:lastPrinted>2019-02-04T21:40:00Z</cp:lastPrinted>
  <dcterms:created xsi:type="dcterms:W3CDTF">2022-02-28T07:47:00Z</dcterms:created>
  <dcterms:modified xsi:type="dcterms:W3CDTF">2022-02-28T07:47:00Z</dcterms:modified>
</cp:coreProperties>
</file>