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E1" w:rsidRDefault="004942E1" w:rsidP="0074035E">
      <w:pPr>
        <w:suppressAutoHyphens w:val="0"/>
        <w:rPr>
          <w:rFonts w:ascii="Arial" w:hAnsi="Arial" w:cs="Arial"/>
          <w:b/>
          <w:szCs w:val="22"/>
          <w:lang w:eastAsia="it-IT"/>
        </w:rPr>
      </w:pPr>
    </w:p>
    <w:p w:rsidR="004942E1" w:rsidRDefault="004942E1" w:rsidP="0074035E">
      <w:pPr>
        <w:suppressAutoHyphens w:val="0"/>
        <w:rPr>
          <w:rFonts w:ascii="Arial" w:hAnsi="Arial" w:cs="Arial"/>
          <w:b/>
          <w:szCs w:val="22"/>
          <w:lang w:eastAsia="it-IT"/>
        </w:rPr>
      </w:pPr>
    </w:p>
    <w:p w:rsidR="005071BF" w:rsidRPr="0074035E" w:rsidRDefault="0074035E" w:rsidP="0074035E">
      <w:pPr>
        <w:suppressAutoHyphens w:val="0"/>
        <w:rPr>
          <w:rFonts w:ascii="Arial" w:hAnsi="Arial" w:cs="Arial"/>
          <w:b/>
          <w:szCs w:val="22"/>
          <w:lang w:eastAsia="it-IT"/>
        </w:rPr>
      </w:pPr>
      <w:r w:rsidRPr="0074035E">
        <w:rPr>
          <w:rFonts w:ascii="Arial" w:hAnsi="Arial" w:cs="Arial"/>
          <w:b/>
          <w:szCs w:val="22"/>
          <w:lang w:eastAsia="it-IT"/>
        </w:rPr>
        <w:t>Allegato 1) – scuola secondaria</w:t>
      </w:r>
    </w:p>
    <w:p w:rsidR="0074035E" w:rsidRDefault="0074035E" w:rsidP="0074035E">
      <w:pPr>
        <w:suppressAutoHyphens w:val="0"/>
        <w:rPr>
          <w:rFonts w:ascii="Arial" w:hAnsi="Arial" w:cs="Arial"/>
          <w:szCs w:val="22"/>
          <w:lang w:eastAsia="it-IT"/>
        </w:rPr>
      </w:pPr>
    </w:p>
    <w:p w:rsidR="005071BF" w:rsidRPr="001B406C" w:rsidRDefault="005071BF" w:rsidP="005071BF">
      <w:pPr>
        <w:suppressAutoHyphens w:val="0"/>
        <w:jc w:val="center"/>
        <w:rPr>
          <w:rFonts w:ascii="Arial" w:hAnsi="Arial" w:cs="Arial"/>
          <w:szCs w:val="22"/>
          <w:lang w:eastAsia="it-IT"/>
        </w:rPr>
      </w:pPr>
      <w:r w:rsidRPr="001B406C">
        <w:rPr>
          <w:rFonts w:ascii="Arial" w:hAnsi="Arial" w:cs="Arial"/>
          <w:szCs w:val="22"/>
          <w:lang w:eastAsia="it-IT"/>
        </w:rPr>
        <w:t>DELIBERA DEL CONSIGLIO DI CLASSE del verbale n._________ del ___________________</w:t>
      </w:r>
    </w:p>
    <w:p w:rsidR="005071BF" w:rsidRPr="001B406C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</w:p>
    <w:p w:rsidR="005071BF" w:rsidRDefault="005071BF" w:rsidP="005071BF">
      <w:pPr>
        <w:suppressAutoHyphens w:val="0"/>
        <w:ind w:firstLine="708"/>
        <w:rPr>
          <w:rFonts w:ascii="Arial" w:hAnsi="Arial" w:cs="Arial"/>
          <w:szCs w:val="22"/>
          <w:lang w:eastAsia="it-IT"/>
        </w:rPr>
      </w:pPr>
      <w:r w:rsidRPr="001B406C">
        <w:rPr>
          <w:rFonts w:ascii="Arial" w:hAnsi="Arial" w:cs="Arial"/>
          <w:szCs w:val="22"/>
          <w:lang w:eastAsia="it-IT"/>
        </w:rPr>
        <w:t>Il Consiglio della Classe</w:t>
      </w:r>
      <w:r>
        <w:rPr>
          <w:rFonts w:ascii="Arial" w:hAnsi="Arial" w:cs="Arial"/>
          <w:szCs w:val="22"/>
          <w:lang w:eastAsia="it-IT"/>
        </w:rPr>
        <w:t>/Sezione</w:t>
      </w:r>
      <w:r w:rsidRPr="001B406C">
        <w:rPr>
          <w:rFonts w:ascii="Arial" w:hAnsi="Arial" w:cs="Arial"/>
          <w:szCs w:val="22"/>
          <w:lang w:eastAsia="it-IT"/>
        </w:rPr>
        <w:t xml:space="preserve">  _______  delibera all'unanimità / a maggioranza di effettuare per il </w:t>
      </w:r>
    </w:p>
    <w:p w:rsidR="005071BF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</w:p>
    <w:p w:rsidR="005071BF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  <w:r w:rsidRPr="001B406C">
        <w:rPr>
          <w:rFonts w:ascii="Arial" w:hAnsi="Arial" w:cs="Arial"/>
          <w:szCs w:val="22"/>
          <w:lang w:eastAsia="it-IT"/>
        </w:rPr>
        <w:t>giorno____________ una visita</w:t>
      </w:r>
      <w:r>
        <w:rPr>
          <w:rFonts w:ascii="Arial" w:hAnsi="Arial" w:cs="Arial"/>
          <w:szCs w:val="22"/>
          <w:lang w:eastAsia="it-IT"/>
        </w:rPr>
        <w:t xml:space="preserve"> istruttiva / gita scolastica</w:t>
      </w:r>
      <w:r w:rsidRPr="001B406C">
        <w:rPr>
          <w:rFonts w:ascii="Arial" w:hAnsi="Arial" w:cs="Arial"/>
          <w:szCs w:val="22"/>
          <w:lang w:eastAsia="it-IT"/>
        </w:rPr>
        <w:t>___________________________</w:t>
      </w:r>
      <w:r>
        <w:rPr>
          <w:rFonts w:ascii="Arial" w:hAnsi="Arial" w:cs="Arial"/>
          <w:szCs w:val="22"/>
          <w:lang w:eastAsia="it-IT"/>
        </w:rPr>
        <w:t>______________</w:t>
      </w:r>
    </w:p>
    <w:p w:rsidR="005071BF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</w:p>
    <w:p w:rsidR="005071BF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  <w:r>
        <w:rPr>
          <w:rFonts w:ascii="Arial" w:hAnsi="Arial" w:cs="Arial"/>
          <w:szCs w:val="22"/>
          <w:lang w:eastAsia="it-IT"/>
        </w:rPr>
        <w:t>(con eventuale programma di viaggio) che si prefigge i seguenti obiettivi</w:t>
      </w:r>
    </w:p>
    <w:p w:rsidR="005071BF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</w:p>
    <w:p w:rsidR="005071BF" w:rsidRPr="001B406C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  <w:r>
        <w:rPr>
          <w:rFonts w:ascii="Arial" w:hAnsi="Arial" w:cs="Arial"/>
          <w:szCs w:val="22"/>
          <w:lang w:eastAsia="it-IT"/>
        </w:rPr>
        <w:t>____________________________</w:t>
      </w:r>
      <w:r w:rsidRPr="001B406C">
        <w:rPr>
          <w:rFonts w:ascii="Arial" w:hAnsi="Arial" w:cs="Arial"/>
          <w:szCs w:val="22"/>
          <w:lang w:eastAsia="it-IT"/>
        </w:rPr>
        <w:t>_________________________________________________________</w:t>
      </w:r>
    </w:p>
    <w:p w:rsidR="005071BF" w:rsidRPr="001B406C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</w:p>
    <w:p w:rsidR="005071BF" w:rsidRPr="001B406C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  <w:r w:rsidRPr="001B406C">
        <w:rPr>
          <w:rFonts w:ascii="Arial" w:hAnsi="Arial" w:cs="Arial"/>
          <w:szCs w:val="22"/>
          <w:lang w:eastAsia="it-IT"/>
        </w:rPr>
        <w:t>_____________________________________________________________________________________</w:t>
      </w:r>
    </w:p>
    <w:p w:rsidR="005071BF" w:rsidRPr="001B406C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</w:p>
    <w:p w:rsidR="005071BF" w:rsidRPr="001B406C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  <w:r w:rsidRPr="001B406C">
        <w:rPr>
          <w:rFonts w:ascii="Arial" w:hAnsi="Arial" w:cs="Arial"/>
          <w:szCs w:val="22"/>
          <w:lang w:eastAsia="it-IT"/>
        </w:rPr>
        <w:t xml:space="preserve">La partenza e il ritorno sono previsti rispettivamente </w:t>
      </w:r>
      <w:r>
        <w:rPr>
          <w:rFonts w:ascii="Arial" w:hAnsi="Arial" w:cs="Arial"/>
          <w:szCs w:val="22"/>
          <w:lang w:eastAsia="it-IT"/>
        </w:rPr>
        <w:t>dal</w:t>
      </w:r>
      <w:r w:rsidRPr="001B406C">
        <w:rPr>
          <w:rFonts w:ascii="Arial" w:hAnsi="Arial" w:cs="Arial"/>
          <w:szCs w:val="22"/>
          <w:lang w:eastAsia="it-IT"/>
        </w:rPr>
        <w:t xml:space="preserve">le ore __________  </w:t>
      </w:r>
      <w:r>
        <w:rPr>
          <w:rFonts w:ascii="Arial" w:hAnsi="Arial" w:cs="Arial"/>
          <w:szCs w:val="22"/>
          <w:lang w:eastAsia="it-IT"/>
        </w:rPr>
        <w:t>al</w:t>
      </w:r>
      <w:r w:rsidRPr="001B406C">
        <w:rPr>
          <w:rFonts w:ascii="Arial" w:hAnsi="Arial" w:cs="Arial"/>
          <w:szCs w:val="22"/>
          <w:lang w:eastAsia="it-IT"/>
        </w:rPr>
        <w:t>le ore  ________.</w:t>
      </w:r>
    </w:p>
    <w:p w:rsidR="005071BF" w:rsidRPr="001B406C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</w:p>
    <w:p w:rsidR="005071BF" w:rsidRPr="001B406C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  <w:r w:rsidRPr="001B406C">
        <w:rPr>
          <w:rFonts w:ascii="Arial" w:hAnsi="Arial" w:cs="Arial"/>
          <w:szCs w:val="22"/>
          <w:lang w:eastAsia="it-IT"/>
        </w:rPr>
        <w:t>Il  trasporto sarà effettuato da ditta di trasporto da individuare tramite procedura prevista da normativa vigente.</w:t>
      </w:r>
    </w:p>
    <w:p w:rsidR="005071BF" w:rsidRPr="001B406C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</w:p>
    <w:p w:rsidR="005071BF" w:rsidRPr="001B406C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  <w:r>
        <w:rPr>
          <w:rFonts w:ascii="Arial" w:hAnsi="Arial" w:cs="Arial"/>
          <w:szCs w:val="22"/>
          <w:lang w:eastAsia="it-IT"/>
        </w:rPr>
        <w:t>Vi partecipano n. ______ alunni</w:t>
      </w:r>
      <w:r w:rsidRPr="001B406C">
        <w:rPr>
          <w:rFonts w:ascii="Arial" w:hAnsi="Arial" w:cs="Arial"/>
          <w:szCs w:val="22"/>
          <w:lang w:eastAsia="it-IT"/>
        </w:rPr>
        <w:t xml:space="preserve"> di cui n._______</w:t>
      </w:r>
      <w:r>
        <w:rPr>
          <w:rFonts w:ascii="Arial" w:hAnsi="Arial" w:cs="Arial"/>
          <w:szCs w:val="22"/>
          <w:lang w:eastAsia="it-IT"/>
        </w:rPr>
        <w:t xml:space="preserve"> </w:t>
      </w:r>
      <w:r w:rsidRPr="004942E1">
        <w:rPr>
          <w:rFonts w:ascii="Arial" w:hAnsi="Arial" w:cs="Arial"/>
          <w:szCs w:val="22"/>
          <w:u w:val="single"/>
          <w:lang w:eastAsia="it-IT"/>
        </w:rPr>
        <w:t>diversamente abili che necessitino di piattaforma</w:t>
      </w:r>
    </w:p>
    <w:p w:rsidR="005071BF" w:rsidRPr="001B406C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</w:p>
    <w:p w:rsidR="005071BF" w:rsidRPr="001B406C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  <w:r w:rsidRPr="001B406C">
        <w:rPr>
          <w:rFonts w:ascii="Arial" w:hAnsi="Arial" w:cs="Arial"/>
          <w:szCs w:val="22"/>
          <w:lang w:eastAsia="it-IT"/>
        </w:rPr>
        <w:t>Accompagneranno gli alunni i seguenti insegnanti della classe:</w:t>
      </w:r>
    </w:p>
    <w:p w:rsidR="005071BF" w:rsidRPr="001B406C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</w:p>
    <w:p w:rsidR="005071BF" w:rsidRPr="001B406C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  <w:r w:rsidRPr="001B406C">
        <w:rPr>
          <w:rFonts w:ascii="Arial" w:hAnsi="Arial" w:cs="Arial"/>
          <w:szCs w:val="22"/>
          <w:lang w:eastAsia="it-IT"/>
        </w:rPr>
        <w:t>1)  Prof. ________________________________   3) Prof. ________________________________</w:t>
      </w:r>
    </w:p>
    <w:p w:rsidR="005071BF" w:rsidRPr="001B406C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</w:p>
    <w:p w:rsidR="005071BF" w:rsidRPr="001B406C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  <w:r w:rsidRPr="001B406C">
        <w:rPr>
          <w:rFonts w:ascii="Arial" w:hAnsi="Arial" w:cs="Arial"/>
          <w:szCs w:val="22"/>
          <w:lang w:eastAsia="it-IT"/>
        </w:rPr>
        <w:t>2) Prof. ________________________________    4) Prof. ________________________________</w:t>
      </w:r>
    </w:p>
    <w:p w:rsidR="005071BF" w:rsidRPr="001B406C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</w:p>
    <w:p w:rsidR="005071BF" w:rsidRPr="001B406C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  <w:r w:rsidRPr="001B406C">
        <w:rPr>
          <w:rFonts w:ascii="Arial" w:hAnsi="Arial" w:cs="Arial"/>
          <w:szCs w:val="22"/>
          <w:lang w:eastAsia="it-IT"/>
        </w:rPr>
        <w:t xml:space="preserve">che </w:t>
      </w:r>
      <w:r w:rsidRPr="001B406C">
        <w:rPr>
          <w:rFonts w:ascii="Arial" w:hAnsi="Arial" w:cs="Arial"/>
          <w:b/>
          <w:szCs w:val="22"/>
          <w:lang w:eastAsia="it-IT"/>
        </w:rPr>
        <w:t xml:space="preserve">sottoscrivono </w:t>
      </w:r>
      <w:r w:rsidRPr="001B406C">
        <w:rPr>
          <w:rFonts w:ascii="Arial" w:hAnsi="Arial" w:cs="Arial"/>
          <w:szCs w:val="22"/>
          <w:lang w:eastAsia="it-IT"/>
        </w:rPr>
        <w:t xml:space="preserve">di  </w:t>
      </w:r>
      <w:r w:rsidRPr="001B406C">
        <w:rPr>
          <w:rFonts w:ascii="Arial" w:hAnsi="Arial" w:cs="Arial"/>
          <w:b/>
          <w:szCs w:val="22"/>
          <w:lang w:eastAsia="it-IT"/>
        </w:rPr>
        <w:t xml:space="preserve">impegnarsi  </w:t>
      </w:r>
      <w:r w:rsidRPr="001B406C">
        <w:rPr>
          <w:rFonts w:ascii="Arial" w:hAnsi="Arial" w:cs="Arial"/>
          <w:szCs w:val="22"/>
          <w:lang w:eastAsia="it-IT"/>
        </w:rPr>
        <w:t xml:space="preserve">a partecipare  al viaggio, di </w:t>
      </w:r>
      <w:r w:rsidRPr="001B406C">
        <w:rPr>
          <w:rFonts w:ascii="Arial" w:hAnsi="Arial" w:cs="Arial"/>
          <w:b/>
          <w:szCs w:val="22"/>
          <w:lang w:eastAsia="it-IT"/>
        </w:rPr>
        <w:t xml:space="preserve">assumersi la responsabilità </w:t>
      </w:r>
      <w:r w:rsidRPr="001B406C">
        <w:rPr>
          <w:rFonts w:ascii="Arial" w:hAnsi="Arial" w:cs="Arial"/>
          <w:szCs w:val="22"/>
          <w:lang w:eastAsia="it-IT"/>
        </w:rPr>
        <w:t xml:space="preserve"> di una </w:t>
      </w:r>
      <w:r>
        <w:rPr>
          <w:rFonts w:ascii="Arial" w:hAnsi="Arial" w:cs="Arial"/>
          <w:szCs w:val="22"/>
          <w:lang w:eastAsia="it-IT"/>
        </w:rPr>
        <w:t>attenta</w:t>
      </w:r>
    </w:p>
    <w:p w:rsidR="005071BF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</w:p>
    <w:p w:rsidR="005071BF" w:rsidRPr="001B406C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  <w:r w:rsidRPr="001B406C">
        <w:rPr>
          <w:rFonts w:ascii="Arial" w:hAnsi="Arial" w:cs="Arial"/>
          <w:szCs w:val="22"/>
          <w:lang w:eastAsia="it-IT"/>
        </w:rPr>
        <w:t xml:space="preserve">vigilanza  degli  alunni,  </w:t>
      </w:r>
      <w:r w:rsidRPr="001B406C">
        <w:rPr>
          <w:rFonts w:ascii="Arial" w:hAnsi="Arial" w:cs="Arial"/>
          <w:b/>
          <w:szCs w:val="22"/>
          <w:lang w:eastAsia="it-IT"/>
        </w:rPr>
        <w:t>di  informare,</w:t>
      </w:r>
      <w:r w:rsidRPr="001B406C">
        <w:rPr>
          <w:rFonts w:ascii="Arial" w:hAnsi="Arial" w:cs="Arial"/>
          <w:szCs w:val="22"/>
          <w:lang w:eastAsia="it-IT"/>
        </w:rPr>
        <w:t xml:space="preserve"> alla  fine del viaggio, gli OO. CC. e  il  Capo  d'Istituto  degli  eventuali</w:t>
      </w:r>
    </w:p>
    <w:p w:rsidR="005071BF" w:rsidRPr="001B406C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</w:p>
    <w:p w:rsidR="005071BF" w:rsidRPr="001B406C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  <w:r w:rsidRPr="001B406C">
        <w:rPr>
          <w:rFonts w:ascii="Arial" w:hAnsi="Arial" w:cs="Arial"/>
          <w:szCs w:val="22"/>
          <w:lang w:eastAsia="it-IT"/>
        </w:rPr>
        <w:t>inconvenienti verificatesi e di riferire sull'esito del viaggio/visita.</w:t>
      </w:r>
    </w:p>
    <w:p w:rsidR="005071BF" w:rsidRPr="001B406C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</w:p>
    <w:p w:rsidR="005071BF" w:rsidRPr="001B406C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  <w:r w:rsidRPr="001B406C">
        <w:rPr>
          <w:rFonts w:ascii="Arial" w:hAnsi="Arial" w:cs="Arial"/>
          <w:szCs w:val="22"/>
          <w:lang w:eastAsia="it-IT"/>
        </w:rPr>
        <w:t>Sono assicurate agli atti le dichiarazioni di consenso delle famiglie.</w:t>
      </w:r>
    </w:p>
    <w:p w:rsidR="005071BF" w:rsidRPr="001B406C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</w:p>
    <w:p w:rsidR="005071BF" w:rsidRPr="001B406C" w:rsidRDefault="005071BF" w:rsidP="005071BF">
      <w:pPr>
        <w:suppressAutoHyphens w:val="0"/>
        <w:rPr>
          <w:rFonts w:ascii="Arial" w:hAnsi="Arial" w:cs="Arial"/>
          <w:szCs w:val="22"/>
          <w:lang w:eastAsia="it-IT"/>
        </w:rPr>
      </w:pPr>
      <w:r w:rsidRPr="001B406C">
        <w:rPr>
          <w:rFonts w:ascii="Arial" w:hAnsi="Arial" w:cs="Arial"/>
          <w:szCs w:val="22"/>
          <w:lang w:eastAsia="it-IT"/>
        </w:rPr>
        <w:t>Gli insegnanti accompagnatori:</w:t>
      </w:r>
    </w:p>
    <w:p w:rsidR="005071BF" w:rsidRPr="001B406C" w:rsidRDefault="005071BF" w:rsidP="005071BF">
      <w:pPr>
        <w:suppressAutoHyphens w:val="0"/>
        <w:rPr>
          <w:rFonts w:ascii="Arial" w:hAnsi="Arial" w:cs="Arial"/>
          <w:b/>
          <w:szCs w:val="22"/>
          <w:lang w:eastAsia="it-IT"/>
        </w:rPr>
      </w:pPr>
    </w:p>
    <w:p w:rsidR="005071BF" w:rsidRPr="001B406C" w:rsidRDefault="005071BF" w:rsidP="005071BF">
      <w:pPr>
        <w:suppressAutoHyphens w:val="0"/>
        <w:rPr>
          <w:rFonts w:ascii="Arial" w:hAnsi="Arial" w:cs="Arial"/>
          <w:bCs/>
          <w:szCs w:val="22"/>
          <w:lang w:eastAsia="it-IT"/>
        </w:rPr>
      </w:pPr>
      <w:r w:rsidRPr="001B406C">
        <w:rPr>
          <w:rFonts w:ascii="Arial" w:hAnsi="Arial" w:cs="Arial"/>
          <w:bCs/>
          <w:szCs w:val="22"/>
          <w:lang w:eastAsia="it-IT"/>
        </w:rPr>
        <w:t>1)_____________________________________  3)_____________________________________</w:t>
      </w:r>
    </w:p>
    <w:p w:rsidR="005071BF" w:rsidRPr="001B406C" w:rsidRDefault="005071BF" w:rsidP="005071BF">
      <w:pPr>
        <w:suppressAutoHyphens w:val="0"/>
        <w:rPr>
          <w:rFonts w:ascii="Arial" w:hAnsi="Arial" w:cs="Arial"/>
          <w:bCs/>
          <w:szCs w:val="22"/>
          <w:lang w:eastAsia="it-IT"/>
        </w:rPr>
      </w:pPr>
    </w:p>
    <w:p w:rsidR="005071BF" w:rsidRPr="001B406C" w:rsidRDefault="005071BF" w:rsidP="005071BF">
      <w:pPr>
        <w:suppressAutoHyphens w:val="0"/>
        <w:rPr>
          <w:rFonts w:ascii="Arial" w:hAnsi="Arial" w:cs="Arial"/>
          <w:bCs/>
          <w:szCs w:val="22"/>
          <w:lang w:eastAsia="it-IT"/>
        </w:rPr>
      </w:pPr>
      <w:r w:rsidRPr="001B406C">
        <w:rPr>
          <w:rFonts w:ascii="Arial" w:hAnsi="Arial" w:cs="Arial"/>
          <w:bCs/>
          <w:szCs w:val="22"/>
          <w:lang w:eastAsia="it-IT"/>
        </w:rPr>
        <w:t>2)_____________________________________  4) _____________________________________</w:t>
      </w:r>
    </w:p>
    <w:p w:rsidR="005071BF" w:rsidRPr="001B406C" w:rsidRDefault="005071BF" w:rsidP="005071BF">
      <w:pPr>
        <w:suppressAutoHyphens w:val="0"/>
        <w:rPr>
          <w:rFonts w:ascii="Arial" w:hAnsi="Arial" w:cs="Arial"/>
          <w:bCs/>
          <w:szCs w:val="22"/>
          <w:lang w:eastAsia="it-IT"/>
        </w:rPr>
      </w:pPr>
    </w:p>
    <w:p w:rsidR="0074035E" w:rsidRDefault="0074035E" w:rsidP="0074035E">
      <w:pPr>
        <w:suppressAutoHyphens w:val="0"/>
        <w:rPr>
          <w:rFonts w:ascii="Arial" w:hAnsi="Arial" w:cs="Arial"/>
          <w:bCs/>
          <w:sz w:val="18"/>
          <w:szCs w:val="18"/>
          <w:lang w:eastAsia="it-IT"/>
        </w:rPr>
      </w:pPr>
      <w:r>
        <w:rPr>
          <w:rFonts w:ascii="Arial" w:hAnsi="Arial" w:cs="Arial"/>
          <w:bCs/>
          <w:sz w:val="18"/>
          <w:szCs w:val="18"/>
          <w:lang w:eastAsia="it-IT"/>
        </w:rPr>
        <w:t>Indicare il nominativo di un docente disponibile a sostituire un’improvvisa assenza di uno dei docenti accompagnatori</w:t>
      </w:r>
    </w:p>
    <w:p w:rsidR="0074035E" w:rsidRDefault="0074035E" w:rsidP="0074035E">
      <w:pPr>
        <w:suppressAutoHyphens w:val="0"/>
        <w:rPr>
          <w:rFonts w:ascii="Arial" w:hAnsi="Arial" w:cs="Arial"/>
          <w:bCs/>
          <w:sz w:val="18"/>
          <w:szCs w:val="18"/>
          <w:lang w:eastAsia="it-IT"/>
        </w:rPr>
      </w:pPr>
    </w:p>
    <w:p w:rsidR="0074035E" w:rsidRPr="00B040E1" w:rsidRDefault="0074035E" w:rsidP="0074035E">
      <w:pPr>
        <w:suppressAutoHyphens w:val="0"/>
        <w:rPr>
          <w:rFonts w:ascii="Arial" w:hAnsi="Arial" w:cs="Arial"/>
          <w:bCs/>
          <w:sz w:val="18"/>
          <w:szCs w:val="18"/>
          <w:lang w:eastAsia="it-IT"/>
        </w:rPr>
      </w:pPr>
      <w:r>
        <w:rPr>
          <w:rFonts w:ascii="Arial" w:hAnsi="Arial" w:cs="Arial"/>
          <w:bCs/>
          <w:sz w:val="18"/>
          <w:szCs w:val="18"/>
          <w:lang w:eastAsia="it-IT"/>
        </w:rPr>
        <w:t>_____________________________________________________________________________________________.</w:t>
      </w:r>
    </w:p>
    <w:p w:rsidR="0074035E" w:rsidRPr="00B040E1" w:rsidRDefault="0074035E" w:rsidP="0074035E">
      <w:pPr>
        <w:suppressAutoHyphens w:val="0"/>
        <w:rPr>
          <w:rFonts w:ascii="Arial" w:hAnsi="Arial" w:cs="Arial"/>
          <w:bCs/>
          <w:sz w:val="18"/>
          <w:szCs w:val="18"/>
          <w:lang w:eastAsia="it-IT"/>
        </w:rPr>
      </w:pPr>
    </w:p>
    <w:p w:rsidR="005071BF" w:rsidRPr="001B406C" w:rsidRDefault="005071BF" w:rsidP="005071BF">
      <w:pPr>
        <w:suppressAutoHyphens w:val="0"/>
        <w:rPr>
          <w:rFonts w:ascii="Arial" w:hAnsi="Arial" w:cs="Arial"/>
          <w:bCs/>
          <w:szCs w:val="22"/>
          <w:lang w:eastAsia="it-IT"/>
        </w:rPr>
      </w:pPr>
      <w:r w:rsidRPr="001B406C">
        <w:rPr>
          <w:rFonts w:ascii="Arial" w:hAnsi="Arial" w:cs="Arial"/>
          <w:bCs/>
          <w:szCs w:val="22"/>
          <w:lang w:eastAsia="it-IT"/>
        </w:rPr>
        <w:t>Modena, __________________</w:t>
      </w:r>
    </w:p>
    <w:p w:rsidR="005071BF" w:rsidRDefault="005071BF" w:rsidP="005071BF">
      <w:pPr>
        <w:suppressAutoHyphens w:val="0"/>
        <w:rPr>
          <w:rFonts w:ascii="Arial" w:hAnsi="Arial" w:cs="Arial"/>
          <w:bCs/>
          <w:szCs w:val="22"/>
          <w:lang w:eastAsia="it-IT"/>
        </w:rPr>
      </w:pPr>
    </w:p>
    <w:p w:rsidR="005071BF" w:rsidRPr="001B406C" w:rsidRDefault="005071BF" w:rsidP="005071BF">
      <w:pPr>
        <w:suppressAutoHyphens w:val="0"/>
        <w:rPr>
          <w:rFonts w:ascii="Arial" w:hAnsi="Arial" w:cs="Arial"/>
          <w:bCs/>
          <w:szCs w:val="22"/>
          <w:lang w:eastAsia="it-IT"/>
        </w:rPr>
      </w:pPr>
      <w:r w:rsidRPr="001B406C">
        <w:rPr>
          <w:rFonts w:ascii="Arial" w:hAnsi="Arial" w:cs="Arial"/>
          <w:bCs/>
          <w:szCs w:val="22"/>
          <w:lang w:eastAsia="it-IT"/>
        </w:rPr>
        <w:t>______________________________</w:t>
      </w:r>
      <w:r w:rsidRPr="001B406C">
        <w:rPr>
          <w:rFonts w:ascii="Arial" w:hAnsi="Arial" w:cs="Arial"/>
          <w:bCs/>
          <w:szCs w:val="22"/>
          <w:lang w:eastAsia="it-IT"/>
        </w:rPr>
        <w:tab/>
      </w:r>
      <w:r w:rsidRPr="001B406C">
        <w:rPr>
          <w:rFonts w:ascii="Arial" w:hAnsi="Arial" w:cs="Arial"/>
          <w:bCs/>
          <w:szCs w:val="22"/>
          <w:lang w:eastAsia="it-IT"/>
        </w:rPr>
        <w:tab/>
      </w:r>
      <w:r w:rsidRPr="001B406C">
        <w:rPr>
          <w:rFonts w:ascii="Arial" w:hAnsi="Arial" w:cs="Arial"/>
          <w:bCs/>
          <w:szCs w:val="22"/>
          <w:lang w:eastAsia="it-IT"/>
        </w:rPr>
        <w:tab/>
      </w:r>
      <w:r w:rsidRPr="001B406C">
        <w:rPr>
          <w:rFonts w:ascii="Arial" w:hAnsi="Arial" w:cs="Arial"/>
          <w:bCs/>
          <w:szCs w:val="22"/>
          <w:lang w:eastAsia="it-IT"/>
        </w:rPr>
        <w:tab/>
        <w:t xml:space="preserve">        VISTO SI AUTORIZZA</w:t>
      </w:r>
    </w:p>
    <w:p w:rsidR="005071BF" w:rsidRPr="001B406C" w:rsidRDefault="005071BF" w:rsidP="005071BF">
      <w:pPr>
        <w:suppressAutoHyphens w:val="0"/>
        <w:rPr>
          <w:rFonts w:ascii="Arial" w:hAnsi="Arial" w:cs="Arial"/>
          <w:bCs/>
          <w:szCs w:val="22"/>
          <w:lang w:eastAsia="it-IT"/>
        </w:rPr>
      </w:pPr>
      <w:r w:rsidRPr="001B406C">
        <w:rPr>
          <w:rFonts w:ascii="Arial" w:hAnsi="Arial" w:cs="Arial"/>
          <w:bCs/>
          <w:szCs w:val="22"/>
          <w:lang w:eastAsia="it-IT"/>
        </w:rPr>
        <w:t xml:space="preserve">IL DOCENTE </w:t>
      </w:r>
      <w:r w:rsidR="0074035E">
        <w:rPr>
          <w:rFonts w:ascii="Arial" w:hAnsi="Arial" w:cs="Arial"/>
          <w:bCs/>
          <w:szCs w:val="22"/>
          <w:lang w:eastAsia="it-IT"/>
        </w:rPr>
        <w:t>RESPONSABILE</w:t>
      </w:r>
      <w:r w:rsidRPr="001B406C">
        <w:rPr>
          <w:rFonts w:ascii="Arial" w:hAnsi="Arial" w:cs="Arial"/>
          <w:bCs/>
          <w:szCs w:val="22"/>
          <w:lang w:eastAsia="it-IT"/>
        </w:rPr>
        <w:tab/>
      </w:r>
      <w:r w:rsidRPr="001B406C">
        <w:rPr>
          <w:rFonts w:ascii="Arial" w:hAnsi="Arial" w:cs="Arial"/>
          <w:bCs/>
          <w:szCs w:val="22"/>
          <w:lang w:eastAsia="it-IT"/>
        </w:rPr>
        <w:tab/>
      </w:r>
      <w:r w:rsidRPr="001B406C">
        <w:rPr>
          <w:rFonts w:ascii="Arial" w:hAnsi="Arial" w:cs="Arial"/>
          <w:bCs/>
          <w:szCs w:val="22"/>
          <w:lang w:eastAsia="it-IT"/>
        </w:rPr>
        <w:tab/>
      </w:r>
      <w:r w:rsidRPr="001B406C">
        <w:rPr>
          <w:rFonts w:ascii="Arial" w:hAnsi="Arial" w:cs="Arial"/>
          <w:bCs/>
          <w:szCs w:val="22"/>
          <w:lang w:eastAsia="it-IT"/>
        </w:rPr>
        <w:tab/>
      </w:r>
    </w:p>
    <w:p w:rsidR="005071BF" w:rsidRDefault="005071BF" w:rsidP="005071BF">
      <w:pPr>
        <w:suppressAutoHyphens w:val="0"/>
        <w:ind w:left="4956" w:firstLine="708"/>
        <w:rPr>
          <w:rFonts w:ascii="Arial" w:hAnsi="Arial" w:cs="Arial"/>
          <w:bCs/>
          <w:lang w:eastAsia="it-IT"/>
        </w:rPr>
      </w:pPr>
      <w:r w:rsidRPr="001B406C">
        <w:rPr>
          <w:rFonts w:ascii="Arial" w:hAnsi="Arial" w:cs="Arial"/>
          <w:bCs/>
          <w:lang w:eastAsia="it-IT"/>
        </w:rPr>
        <w:t xml:space="preserve">IL DIRIGENTE </w:t>
      </w:r>
      <w:r>
        <w:rPr>
          <w:rFonts w:ascii="Arial" w:hAnsi="Arial" w:cs="Arial"/>
          <w:bCs/>
          <w:lang w:eastAsia="it-IT"/>
        </w:rPr>
        <w:t>SCOLASTICO</w:t>
      </w:r>
    </w:p>
    <w:p w:rsidR="001664FD" w:rsidRPr="00DB0D8E" w:rsidRDefault="00A82731" w:rsidP="00DB0D8E">
      <w:pPr>
        <w:suppressAutoHyphens w:val="0"/>
        <w:ind w:left="4956" w:firstLine="708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 xml:space="preserve">     </w:t>
      </w:r>
      <w:bookmarkStart w:id="0" w:name="_GoBack"/>
      <w:bookmarkEnd w:id="0"/>
      <w:r>
        <w:rPr>
          <w:rFonts w:ascii="Arial" w:hAnsi="Arial" w:cs="Arial"/>
          <w:bCs/>
          <w:lang w:eastAsia="it-IT"/>
        </w:rPr>
        <w:t>Prof.ssa Anastasia Cantile</w:t>
      </w:r>
    </w:p>
    <w:p w:rsidR="001664FD" w:rsidRDefault="001664FD" w:rsidP="0074035E">
      <w:pPr>
        <w:suppressAutoHyphens w:val="0"/>
        <w:rPr>
          <w:rFonts w:ascii="Arial" w:hAnsi="Arial" w:cs="Arial"/>
          <w:b/>
          <w:sz w:val="18"/>
          <w:szCs w:val="18"/>
          <w:lang w:eastAsia="it-IT"/>
        </w:rPr>
      </w:pPr>
    </w:p>
    <w:sectPr w:rsidR="001664FD" w:rsidSect="001664FD">
      <w:headerReference w:type="even" r:id="rId8"/>
      <w:headerReference w:type="default" r:id="rId9"/>
      <w:headerReference w:type="first" r:id="rId10"/>
      <w:pgSz w:w="11906" w:h="16838"/>
      <w:pgMar w:top="1418" w:right="1134" w:bottom="1365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ED" w:rsidRDefault="00D421ED">
      <w:r>
        <w:separator/>
      </w:r>
    </w:p>
  </w:endnote>
  <w:endnote w:type="continuationSeparator" w:id="0">
    <w:p w:rsidR="00D421ED" w:rsidRDefault="00D4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ED" w:rsidRDefault="00D421ED">
      <w:r>
        <w:separator/>
      </w:r>
    </w:p>
  </w:footnote>
  <w:footnote w:type="continuationSeparator" w:id="0">
    <w:p w:rsidR="00D421ED" w:rsidRDefault="00D42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62" w:type="pct"/>
      <w:tblLook w:val="04A0" w:firstRow="1" w:lastRow="0" w:firstColumn="1" w:lastColumn="0" w:noHBand="0" w:noVBand="1"/>
    </w:tblPr>
    <w:tblGrid>
      <w:gridCol w:w="1353"/>
      <w:gridCol w:w="6933"/>
      <w:gridCol w:w="1664"/>
    </w:tblGrid>
    <w:tr w:rsidR="001664FD" w:rsidRPr="00C85826" w:rsidTr="005A3055">
      <w:trPr>
        <w:trHeight w:val="1141"/>
      </w:trPr>
      <w:tc>
        <w:tcPr>
          <w:tcW w:w="680" w:type="pct"/>
          <w:vAlign w:val="center"/>
        </w:tcPr>
        <w:p w:rsidR="001664FD" w:rsidRPr="00C85826" w:rsidRDefault="001664FD" w:rsidP="001664FD">
          <w:pPr>
            <w:suppressAutoHyphens w:val="0"/>
            <w:jc w:val="center"/>
            <w:rPr>
              <w:rFonts w:ascii="Verdana" w:hAnsi="Verdana" w:cs="Verdana"/>
              <w:lang w:eastAsia="it-IT"/>
            </w:rPr>
          </w:pPr>
        </w:p>
        <w:p w:rsidR="001664FD" w:rsidRPr="00C85826" w:rsidRDefault="001664FD" w:rsidP="001664FD">
          <w:pPr>
            <w:suppressAutoHyphens w:val="0"/>
            <w:jc w:val="center"/>
            <w:rPr>
              <w:rFonts w:ascii="Verdana" w:hAnsi="Verdana" w:cs="Verdana"/>
              <w:lang w:eastAsia="it-IT"/>
            </w:rPr>
          </w:pPr>
          <w:r w:rsidRPr="00C85826">
            <w:rPr>
              <w:rFonts w:ascii="Arial" w:hAnsi="Arial" w:cs="Arial"/>
              <w:noProof/>
              <w:sz w:val="24"/>
              <w:szCs w:val="24"/>
              <w:lang w:eastAsia="it-IT"/>
            </w:rPr>
            <w:drawing>
              <wp:inline distT="0" distB="0" distL="0" distR="0" wp14:anchorId="7D9A7E66" wp14:editId="2AF00C56">
                <wp:extent cx="523875" cy="581025"/>
                <wp:effectExtent l="0" t="0" r="9525" b="952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4" w:type="pct"/>
          <w:vAlign w:val="center"/>
        </w:tcPr>
        <w:p w:rsidR="001664FD" w:rsidRPr="00C85826" w:rsidRDefault="001664FD" w:rsidP="001664FD">
          <w:pPr>
            <w:suppressAutoHyphens w:val="0"/>
            <w:jc w:val="center"/>
            <w:rPr>
              <w:rFonts w:ascii="Verdana" w:hAnsi="Verdana" w:cs="Verdana"/>
              <w:sz w:val="18"/>
              <w:szCs w:val="18"/>
              <w:lang w:eastAsia="it-IT"/>
            </w:rPr>
          </w:pPr>
        </w:p>
        <w:p w:rsidR="001664FD" w:rsidRPr="00C85826" w:rsidRDefault="001664FD" w:rsidP="001664FD">
          <w:pPr>
            <w:suppressAutoHyphens w:val="0"/>
            <w:jc w:val="center"/>
            <w:rPr>
              <w:rFonts w:ascii="Verdana" w:hAnsi="Verdana" w:cs="Verdana"/>
              <w:sz w:val="17"/>
              <w:szCs w:val="17"/>
              <w:lang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eastAsia="it-IT"/>
            </w:rPr>
            <w:t>Ministero dell’Istruzione, dell’Università e della Ricerca</w:t>
          </w:r>
        </w:p>
        <w:p w:rsidR="001664FD" w:rsidRPr="00C85826" w:rsidRDefault="001664FD" w:rsidP="001664FD">
          <w:pPr>
            <w:suppressAutoHyphens w:val="0"/>
            <w:jc w:val="center"/>
            <w:rPr>
              <w:rFonts w:ascii="Verdana" w:hAnsi="Verdana" w:cs="Verdana"/>
              <w:sz w:val="17"/>
              <w:szCs w:val="17"/>
              <w:lang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eastAsia="it-IT"/>
            </w:rPr>
            <w:t>Ufficio Scolastico Regionale per l’ Emilia Romagna</w:t>
          </w:r>
        </w:p>
        <w:p w:rsidR="001664FD" w:rsidRPr="00C85826" w:rsidRDefault="001664FD" w:rsidP="001664FD">
          <w:pPr>
            <w:tabs>
              <w:tab w:val="center" w:pos="4819"/>
              <w:tab w:val="left" w:pos="8055"/>
            </w:tabs>
            <w:suppressAutoHyphens w:val="0"/>
            <w:jc w:val="center"/>
            <w:rPr>
              <w:rFonts w:ascii="Verdana" w:hAnsi="Verdana" w:cs="Verdana"/>
              <w:color w:val="000080"/>
              <w:sz w:val="28"/>
              <w:szCs w:val="28"/>
              <w:lang w:eastAsia="it-IT"/>
            </w:rPr>
          </w:pPr>
          <w:r w:rsidRPr="00C85826">
            <w:rPr>
              <w:rFonts w:ascii="Verdana" w:hAnsi="Verdana" w:cs="Verdana"/>
              <w:color w:val="000080"/>
              <w:sz w:val="28"/>
              <w:szCs w:val="28"/>
              <w:lang w:eastAsia="it-IT"/>
            </w:rPr>
            <w:t>ISTITUTO COMPRENSIVO N. 8 - MODENA</w:t>
          </w:r>
        </w:p>
        <w:p w:rsidR="001664FD" w:rsidRPr="00C85826" w:rsidRDefault="001664FD" w:rsidP="001664FD">
          <w:pPr>
            <w:tabs>
              <w:tab w:val="left" w:pos="7121"/>
            </w:tabs>
            <w:suppressAutoHyphens w:val="0"/>
            <w:jc w:val="center"/>
            <w:rPr>
              <w:rFonts w:ascii="Verdana" w:hAnsi="Verdana" w:cs="Verdana"/>
              <w:sz w:val="17"/>
              <w:szCs w:val="17"/>
              <w:lang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eastAsia="it-IT"/>
            </w:rPr>
            <w:t>Viale Reiter, 81 - 41121 MODENA - Tel. 059.222373 - Fax 059.239972</w:t>
          </w:r>
        </w:p>
        <w:p w:rsidR="001664FD" w:rsidRPr="00C85826" w:rsidRDefault="001664FD" w:rsidP="001664FD">
          <w:pPr>
            <w:tabs>
              <w:tab w:val="left" w:pos="7121"/>
            </w:tabs>
            <w:suppressAutoHyphens w:val="0"/>
            <w:jc w:val="center"/>
            <w:rPr>
              <w:rFonts w:ascii="Verdana" w:hAnsi="Verdana" w:cs="Verdana"/>
              <w:sz w:val="17"/>
              <w:szCs w:val="17"/>
              <w:lang w:val="en-US"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val="en-US" w:eastAsia="it-IT"/>
            </w:rPr>
            <w:t xml:space="preserve">Sito web: </w:t>
          </w:r>
          <w:hyperlink r:id="rId2" w:history="1">
            <w:r w:rsidRPr="00C85826">
              <w:rPr>
                <w:rFonts w:ascii="Verdana" w:hAnsi="Verdana" w:cs="Verdana"/>
                <w:sz w:val="17"/>
                <w:szCs w:val="17"/>
                <w:lang w:val="en-US" w:eastAsia="it-IT"/>
              </w:rPr>
              <w:t>www.ic8modena.gov.it</w:t>
            </w:r>
          </w:hyperlink>
          <w:r w:rsidRPr="00C85826">
            <w:rPr>
              <w:rFonts w:ascii="Verdana" w:hAnsi="Verdana" w:cs="Verdana"/>
              <w:sz w:val="17"/>
              <w:szCs w:val="17"/>
              <w:lang w:val="en-US" w:eastAsia="it-IT"/>
            </w:rPr>
            <w:t xml:space="preserve"> - C.F.: 94186010362</w:t>
          </w:r>
        </w:p>
        <w:p w:rsidR="001664FD" w:rsidRPr="00C85826" w:rsidRDefault="001664FD" w:rsidP="001664FD">
          <w:pPr>
            <w:tabs>
              <w:tab w:val="left" w:pos="7121"/>
            </w:tabs>
            <w:suppressAutoHyphens w:val="0"/>
            <w:jc w:val="center"/>
            <w:rPr>
              <w:rFonts w:ascii="Verdana" w:hAnsi="Verdana" w:cs="Verdana"/>
              <w:lang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eastAsia="it-IT"/>
            </w:rPr>
            <w:t xml:space="preserve">e-mail: moic845006@istruzione.it - </w:t>
          </w:r>
          <w:hyperlink r:id="rId3" w:history="1">
            <w:r w:rsidRPr="00C85826">
              <w:rPr>
                <w:rFonts w:ascii="Verdana" w:hAnsi="Verdana" w:cs="Verdana"/>
                <w:sz w:val="17"/>
                <w:szCs w:val="17"/>
                <w:lang w:eastAsia="it-IT"/>
              </w:rPr>
              <w:t>moic845006@pec.istruzione.it</w:t>
            </w:r>
          </w:hyperlink>
        </w:p>
      </w:tc>
      <w:tc>
        <w:tcPr>
          <w:tcW w:w="836" w:type="pct"/>
        </w:tcPr>
        <w:p w:rsidR="001664FD" w:rsidRPr="00C85826" w:rsidRDefault="001664FD" w:rsidP="001664FD">
          <w:pPr>
            <w:suppressAutoHyphens w:val="0"/>
            <w:rPr>
              <w:rFonts w:ascii="Verdana" w:hAnsi="Verdana" w:cs="Verdana"/>
              <w:sz w:val="12"/>
              <w:szCs w:val="12"/>
              <w:lang w:eastAsia="it-IT"/>
            </w:rPr>
          </w:pPr>
          <w:r w:rsidRPr="00C85826">
            <w:rPr>
              <w:rFonts w:ascii="Verdana" w:hAnsi="Verdana" w:cs="Verdana"/>
              <w:sz w:val="24"/>
              <w:szCs w:val="24"/>
              <w:lang w:eastAsia="it-IT"/>
            </w:rPr>
            <w:t xml:space="preserve">  </w:t>
          </w:r>
        </w:p>
        <w:p w:rsidR="001664FD" w:rsidRPr="00C85826" w:rsidRDefault="001664FD" w:rsidP="001664FD">
          <w:pPr>
            <w:suppressAutoHyphens w:val="0"/>
            <w:rPr>
              <w:rFonts w:ascii="Verdana" w:hAnsi="Verdana" w:cs="Verdana"/>
              <w:sz w:val="24"/>
              <w:szCs w:val="24"/>
              <w:lang w:eastAsia="it-IT"/>
            </w:rPr>
          </w:pPr>
          <w:r w:rsidRPr="00C85826">
            <w:rPr>
              <w:rFonts w:ascii="Verdana" w:hAnsi="Verdana" w:cs="Verdana"/>
              <w:sz w:val="24"/>
              <w:szCs w:val="24"/>
              <w:lang w:eastAsia="it-IT"/>
            </w:rPr>
            <w:t xml:space="preserve">   </w:t>
          </w:r>
          <w:r w:rsidRPr="00C85826">
            <w:rPr>
              <w:rFonts w:ascii="Verdana" w:hAnsi="Verdana" w:cs="Verdana"/>
              <w:noProof/>
              <w:sz w:val="24"/>
              <w:szCs w:val="24"/>
              <w:lang w:eastAsia="it-IT"/>
            </w:rPr>
            <w:drawing>
              <wp:inline distT="0" distB="0" distL="0" distR="0" wp14:anchorId="56160DB1" wp14:editId="27181FF6">
                <wp:extent cx="823341" cy="643235"/>
                <wp:effectExtent l="0" t="0" r="0" b="508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re colori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016" cy="646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942E1" w:rsidRPr="001664FD" w:rsidRDefault="004942E1" w:rsidP="001664F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826" w:rsidRPr="00C85826" w:rsidRDefault="00C85826" w:rsidP="00C85826">
    <w:pPr>
      <w:tabs>
        <w:tab w:val="center" w:pos="4800"/>
        <w:tab w:val="right" w:pos="9620"/>
      </w:tabs>
      <w:suppressAutoHyphens w:val="0"/>
      <w:autoSpaceDE w:val="0"/>
      <w:autoSpaceDN w:val="0"/>
      <w:adjustRightInd w:val="0"/>
      <w:spacing w:line="288" w:lineRule="atLeast"/>
      <w:rPr>
        <w:color w:val="000000"/>
        <w:lang w:eastAsia="it-IT"/>
      </w:rPr>
    </w:pPr>
  </w:p>
  <w:tbl>
    <w:tblPr>
      <w:tblW w:w="5162" w:type="pct"/>
      <w:tblLook w:val="04A0" w:firstRow="1" w:lastRow="0" w:firstColumn="1" w:lastColumn="0" w:noHBand="0" w:noVBand="1"/>
    </w:tblPr>
    <w:tblGrid>
      <w:gridCol w:w="1353"/>
      <w:gridCol w:w="6933"/>
      <w:gridCol w:w="1664"/>
    </w:tblGrid>
    <w:tr w:rsidR="00C85826" w:rsidRPr="00C85826" w:rsidTr="005A3055">
      <w:trPr>
        <w:trHeight w:val="1141"/>
      </w:trPr>
      <w:tc>
        <w:tcPr>
          <w:tcW w:w="680" w:type="pct"/>
          <w:vAlign w:val="center"/>
        </w:tcPr>
        <w:p w:rsidR="00C85826" w:rsidRPr="00C85826" w:rsidRDefault="00C85826" w:rsidP="00C85826">
          <w:pPr>
            <w:suppressAutoHyphens w:val="0"/>
            <w:jc w:val="center"/>
            <w:rPr>
              <w:rFonts w:ascii="Verdana" w:hAnsi="Verdana" w:cs="Verdana"/>
              <w:lang w:eastAsia="it-IT"/>
            </w:rPr>
          </w:pPr>
        </w:p>
        <w:p w:rsidR="00C85826" w:rsidRPr="00C85826" w:rsidRDefault="00C85826" w:rsidP="00C85826">
          <w:pPr>
            <w:suppressAutoHyphens w:val="0"/>
            <w:jc w:val="center"/>
            <w:rPr>
              <w:rFonts w:ascii="Verdana" w:hAnsi="Verdana" w:cs="Verdana"/>
              <w:lang w:eastAsia="it-IT"/>
            </w:rPr>
          </w:pPr>
          <w:r w:rsidRPr="00C85826">
            <w:rPr>
              <w:rFonts w:ascii="Arial" w:hAnsi="Arial" w:cs="Arial"/>
              <w:noProof/>
              <w:sz w:val="24"/>
              <w:szCs w:val="24"/>
              <w:lang w:eastAsia="it-IT"/>
            </w:rPr>
            <w:drawing>
              <wp:inline distT="0" distB="0" distL="0" distR="0" wp14:anchorId="745E2B8D" wp14:editId="5BB9B7BB">
                <wp:extent cx="523875" cy="581025"/>
                <wp:effectExtent l="0" t="0" r="9525" b="9525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4" w:type="pct"/>
          <w:vAlign w:val="center"/>
        </w:tcPr>
        <w:p w:rsidR="00C85826" w:rsidRPr="00C85826" w:rsidRDefault="00C85826" w:rsidP="00C85826">
          <w:pPr>
            <w:suppressAutoHyphens w:val="0"/>
            <w:jc w:val="center"/>
            <w:rPr>
              <w:rFonts w:ascii="Verdana" w:hAnsi="Verdana" w:cs="Verdana"/>
              <w:sz w:val="18"/>
              <w:szCs w:val="18"/>
              <w:lang w:eastAsia="it-IT"/>
            </w:rPr>
          </w:pPr>
        </w:p>
        <w:p w:rsidR="00C85826" w:rsidRPr="00C85826" w:rsidRDefault="00C85826" w:rsidP="00C85826">
          <w:pPr>
            <w:suppressAutoHyphens w:val="0"/>
            <w:jc w:val="center"/>
            <w:rPr>
              <w:rFonts w:ascii="Verdana" w:hAnsi="Verdana" w:cs="Verdana"/>
              <w:sz w:val="17"/>
              <w:szCs w:val="17"/>
              <w:lang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eastAsia="it-IT"/>
            </w:rPr>
            <w:t>Ministero dell’Istruzione, dell’Università e della Ricerca</w:t>
          </w:r>
        </w:p>
        <w:p w:rsidR="00C85826" w:rsidRPr="00C85826" w:rsidRDefault="00C85826" w:rsidP="00C85826">
          <w:pPr>
            <w:suppressAutoHyphens w:val="0"/>
            <w:jc w:val="center"/>
            <w:rPr>
              <w:rFonts w:ascii="Verdana" w:hAnsi="Verdana" w:cs="Verdana"/>
              <w:sz w:val="17"/>
              <w:szCs w:val="17"/>
              <w:lang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eastAsia="it-IT"/>
            </w:rPr>
            <w:t>Ufficio Scolastico Regionale per l’ Emilia Romagna</w:t>
          </w:r>
        </w:p>
        <w:p w:rsidR="00C85826" w:rsidRPr="00C85826" w:rsidRDefault="00C85826" w:rsidP="00C85826">
          <w:pPr>
            <w:tabs>
              <w:tab w:val="center" w:pos="4819"/>
              <w:tab w:val="left" w:pos="8055"/>
            </w:tabs>
            <w:suppressAutoHyphens w:val="0"/>
            <w:jc w:val="center"/>
            <w:rPr>
              <w:rFonts w:ascii="Verdana" w:hAnsi="Verdana" w:cs="Verdana"/>
              <w:color w:val="000080"/>
              <w:sz w:val="28"/>
              <w:szCs w:val="28"/>
              <w:lang w:eastAsia="it-IT"/>
            </w:rPr>
          </w:pPr>
          <w:r w:rsidRPr="00C85826">
            <w:rPr>
              <w:rFonts w:ascii="Verdana" w:hAnsi="Verdana" w:cs="Verdana"/>
              <w:color w:val="000080"/>
              <w:sz w:val="28"/>
              <w:szCs w:val="28"/>
              <w:lang w:eastAsia="it-IT"/>
            </w:rPr>
            <w:t>ISTITUTO COMPRENSIVO N. 8 - MODENA</w:t>
          </w:r>
        </w:p>
        <w:p w:rsidR="00C85826" w:rsidRPr="00C85826" w:rsidRDefault="00C85826" w:rsidP="00C85826">
          <w:pPr>
            <w:tabs>
              <w:tab w:val="left" w:pos="7121"/>
            </w:tabs>
            <w:suppressAutoHyphens w:val="0"/>
            <w:jc w:val="center"/>
            <w:rPr>
              <w:rFonts w:ascii="Verdana" w:hAnsi="Verdana" w:cs="Verdana"/>
              <w:sz w:val="17"/>
              <w:szCs w:val="17"/>
              <w:lang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eastAsia="it-IT"/>
            </w:rPr>
            <w:t>Viale Reiter, 81 - 41121 MODENA - Tel. 059.222373 - Fax 059.239972</w:t>
          </w:r>
        </w:p>
        <w:p w:rsidR="00C85826" w:rsidRPr="00C85826" w:rsidRDefault="00C85826" w:rsidP="00C85826">
          <w:pPr>
            <w:tabs>
              <w:tab w:val="left" w:pos="7121"/>
            </w:tabs>
            <w:suppressAutoHyphens w:val="0"/>
            <w:jc w:val="center"/>
            <w:rPr>
              <w:rFonts w:ascii="Verdana" w:hAnsi="Verdana" w:cs="Verdana"/>
              <w:sz w:val="17"/>
              <w:szCs w:val="17"/>
              <w:lang w:val="en-US"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val="en-US" w:eastAsia="it-IT"/>
            </w:rPr>
            <w:t xml:space="preserve">Sito web: </w:t>
          </w:r>
          <w:hyperlink r:id="rId2" w:history="1">
            <w:r w:rsidRPr="00C85826">
              <w:rPr>
                <w:rFonts w:ascii="Verdana" w:hAnsi="Verdana" w:cs="Verdana"/>
                <w:sz w:val="17"/>
                <w:szCs w:val="17"/>
                <w:lang w:val="en-US" w:eastAsia="it-IT"/>
              </w:rPr>
              <w:t>www.ic8modena.gov.it</w:t>
            </w:r>
          </w:hyperlink>
          <w:r w:rsidRPr="00C85826">
            <w:rPr>
              <w:rFonts w:ascii="Verdana" w:hAnsi="Verdana" w:cs="Verdana"/>
              <w:sz w:val="17"/>
              <w:szCs w:val="17"/>
              <w:lang w:val="en-US" w:eastAsia="it-IT"/>
            </w:rPr>
            <w:t xml:space="preserve"> - C.F.: 94186010362</w:t>
          </w:r>
        </w:p>
        <w:p w:rsidR="00C85826" w:rsidRPr="00C85826" w:rsidRDefault="00C85826" w:rsidP="00C85826">
          <w:pPr>
            <w:tabs>
              <w:tab w:val="left" w:pos="7121"/>
            </w:tabs>
            <w:suppressAutoHyphens w:val="0"/>
            <w:jc w:val="center"/>
            <w:rPr>
              <w:rFonts w:ascii="Verdana" w:hAnsi="Verdana" w:cs="Verdana"/>
              <w:lang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eastAsia="it-IT"/>
            </w:rPr>
            <w:t xml:space="preserve">e-mail: moic845006@istruzione.it - </w:t>
          </w:r>
          <w:hyperlink r:id="rId3" w:history="1">
            <w:r w:rsidRPr="00C85826">
              <w:rPr>
                <w:rFonts w:ascii="Verdana" w:hAnsi="Verdana" w:cs="Verdana"/>
                <w:sz w:val="17"/>
                <w:szCs w:val="17"/>
                <w:lang w:eastAsia="it-IT"/>
              </w:rPr>
              <w:t>moic845006@pec.istruzione.it</w:t>
            </w:r>
          </w:hyperlink>
        </w:p>
      </w:tc>
      <w:tc>
        <w:tcPr>
          <w:tcW w:w="836" w:type="pct"/>
        </w:tcPr>
        <w:p w:rsidR="00C85826" w:rsidRPr="00C85826" w:rsidRDefault="00C85826" w:rsidP="00C85826">
          <w:pPr>
            <w:suppressAutoHyphens w:val="0"/>
            <w:rPr>
              <w:rFonts w:ascii="Verdana" w:hAnsi="Verdana" w:cs="Verdana"/>
              <w:sz w:val="12"/>
              <w:szCs w:val="12"/>
              <w:lang w:eastAsia="it-IT"/>
            </w:rPr>
          </w:pPr>
          <w:r w:rsidRPr="00C85826">
            <w:rPr>
              <w:rFonts w:ascii="Verdana" w:hAnsi="Verdana" w:cs="Verdana"/>
              <w:sz w:val="24"/>
              <w:szCs w:val="24"/>
              <w:lang w:eastAsia="it-IT"/>
            </w:rPr>
            <w:t xml:space="preserve">  </w:t>
          </w:r>
        </w:p>
        <w:p w:rsidR="00C85826" w:rsidRPr="00C85826" w:rsidRDefault="00C85826" w:rsidP="00C85826">
          <w:pPr>
            <w:suppressAutoHyphens w:val="0"/>
            <w:rPr>
              <w:rFonts w:ascii="Verdana" w:hAnsi="Verdana" w:cs="Verdana"/>
              <w:sz w:val="24"/>
              <w:szCs w:val="24"/>
              <w:lang w:eastAsia="it-IT"/>
            </w:rPr>
          </w:pPr>
          <w:r w:rsidRPr="00C85826">
            <w:rPr>
              <w:rFonts w:ascii="Verdana" w:hAnsi="Verdana" w:cs="Verdana"/>
              <w:sz w:val="24"/>
              <w:szCs w:val="24"/>
              <w:lang w:eastAsia="it-IT"/>
            </w:rPr>
            <w:t xml:space="preserve">   </w:t>
          </w:r>
          <w:r w:rsidRPr="00C85826">
            <w:rPr>
              <w:rFonts w:ascii="Verdana" w:hAnsi="Verdana" w:cs="Verdana"/>
              <w:noProof/>
              <w:sz w:val="24"/>
              <w:szCs w:val="24"/>
              <w:lang w:eastAsia="it-IT"/>
            </w:rPr>
            <w:drawing>
              <wp:inline distT="0" distB="0" distL="0" distR="0" wp14:anchorId="7ECA7658" wp14:editId="382B0003">
                <wp:extent cx="823341" cy="643235"/>
                <wp:effectExtent l="0" t="0" r="0" b="508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re colori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016" cy="646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E421C" w:rsidRDefault="001E421C" w:rsidP="00C85826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FD" w:rsidRDefault="001664FD">
    <w:pPr>
      <w:pStyle w:val="Intestazione"/>
    </w:pPr>
  </w:p>
  <w:p w:rsidR="001664FD" w:rsidRDefault="001664FD">
    <w:pPr>
      <w:pStyle w:val="Intestazione"/>
    </w:pPr>
  </w:p>
  <w:tbl>
    <w:tblPr>
      <w:tblW w:w="5162" w:type="pct"/>
      <w:tblLook w:val="04A0" w:firstRow="1" w:lastRow="0" w:firstColumn="1" w:lastColumn="0" w:noHBand="0" w:noVBand="1"/>
    </w:tblPr>
    <w:tblGrid>
      <w:gridCol w:w="1353"/>
      <w:gridCol w:w="6933"/>
      <w:gridCol w:w="1664"/>
    </w:tblGrid>
    <w:tr w:rsidR="001664FD" w:rsidRPr="00C85826" w:rsidTr="005A3055">
      <w:trPr>
        <w:trHeight w:val="1141"/>
      </w:trPr>
      <w:tc>
        <w:tcPr>
          <w:tcW w:w="680" w:type="pct"/>
          <w:vAlign w:val="center"/>
        </w:tcPr>
        <w:p w:rsidR="001664FD" w:rsidRPr="00C85826" w:rsidRDefault="001664FD" w:rsidP="001664FD">
          <w:pPr>
            <w:suppressAutoHyphens w:val="0"/>
            <w:jc w:val="center"/>
            <w:rPr>
              <w:rFonts w:ascii="Verdana" w:hAnsi="Verdana" w:cs="Verdana"/>
              <w:lang w:eastAsia="it-IT"/>
            </w:rPr>
          </w:pPr>
        </w:p>
        <w:p w:rsidR="001664FD" w:rsidRPr="00C85826" w:rsidRDefault="001664FD" w:rsidP="001664FD">
          <w:pPr>
            <w:suppressAutoHyphens w:val="0"/>
            <w:jc w:val="center"/>
            <w:rPr>
              <w:rFonts w:ascii="Verdana" w:hAnsi="Verdana" w:cs="Verdana"/>
              <w:lang w:eastAsia="it-IT"/>
            </w:rPr>
          </w:pPr>
          <w:r w:rsidRPr="00C85826">
            <w:rPr>
              <w:rFonts w:ascii="Arial" w:hAnsi="Arial" w:cs="Arial"/>
              <w:noProof/>
              <w:sz w:val="24"/>
              <w:szCs w:val="24"/>
              <w:lang w:eastAsia="it-IT"/>
            </w:rPr>
            <w:drawing>
              <wp:inline distT="0" distB="0" distL="0" distR="0" wp14:anchorId="6B42B05D" wp14:editId="7874D7D1">
                <wp:extent cx="523875" cy="581025"/>
                <wp:effectExtent l="0" t="0" r="9525" b="9525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4" w:type="pct"/>
          <w:vAlign w:val="center"/>
        </w:tcPr>
        <w:p w:rsidR="001664FD" w:rsidRPr="00C85826" w:rsidRDefault="001664FD" w:rsidP="001664FD">
          <w:pPr>
            <w:suppressAutoHyphens w:val="0"/>
            <w:jc w:val="center"/>
            <w:rPr>
              <w:rFonts w:ascii="Verdana" w:hAnsi="Verdana" w:cs="Verdana"/>
              <w:sz w:val="18"/>
              <w:szCs w:val="18"/>
              <w:lang w:eastAsia="it-IT"/>
            </w:rPr>
          </w:pPr>
        </w:p>
        <w:p w:rsidR="001664FD" w:rsidRPr="00C85826" w:rsidRDefault="001664FD" w:rsidP="001664FD">
          <w:pPr>
            <w:suppressAutoHyphens w:val="0"/>
            <w:jc w:val="center"/>
            <w:rPr>
              <w:rFonts w:ascii="Verdana" w:hAnsi="Verdana" w:cs="Verdana"/>
              <w:sz w:val="17"/>
              <w:szCs w:val="17"/>
              <w:lang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eastAsia="it-IT"/>
            </w:rPr>
            <w:t>Ministero dell’Istruzione, dell’Università e della Ricerca</w:t>
          </w:r>
        </w:p>
        <w:p w:rsidR="001664FD" w:rsidRPr="00C85826" w:rsidRDefault="001664FD" w:rsidP="001664FD">
          <w:pPr>
            <w:suppressAutoHyphens w:val="0"/>
            <w:jc w:val="center"/>
            <w:rPr>
              <w:rFonts w:ascii="Verdana" w:hAnsi="Verdana" w:cs="Verdana"/>
              <w:sz w:val="17"/>
              <w:szCs w:val="17"/>
              <w:lang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eastAsia="it-IT"/>
            </w:rPr>
            <w:t>Ufficio Scolastico Regionale per l’ Emilia Romagna</w:t>
          </w:r>
        </w:p>
        <w:p w:rsidR="001664FD" w:rsidRPr="00C85826" w:rsidRDefault="001664FD" w:rsidP="001664FD">
          <w:pPr>
            <w:tabs>
              <w:tab w:val="center" w:pos="4819"/>
              <w:tab w:val="left" w:pos="8055"/>
            </w:tabs>
            <w:suppressAutoHyphens w:val="0"/>
            <w:jc w:val="center"/>
            <w:rPr>
              <w:rFonts w:ascii="Verdana" w:hAnsi="Verdana" w:cs="Verdana"/>
              <w:color w:val="000080"/>
              <w:sz w:val="28"/>
              <w:szCs w:val="28"/>
              <w:lang w:eastAsia="it-IT"/>
            </w:rPr>
          </w:pPr>
          <w:r w:rsidRPr="00C85826">
            <w:rPr>
              <w:rFonts w:ascii="Verdana" w:hAnsi="Verdana" w:cs="Verdana"/>
              <w:color w:val="000080"/>
              <w:sz w:val="28"/>
              <w:szCs w:val="28"/>
              <w:lang w:eastAsia="it-IT"/>
            </w:rPr>
            <w:t>ISTITUTO COMPRENSIVO N. 8 - MODENA</w:t>
          </w:r>
        </w:p>
        <w:p w:rsidR="001664FD" w:rsidRPr="00C85826" w:rsidRDefault="001664FD" w:rsidP="001664FD">
          <w:pPr>
            <w:tabs>
              <w:tab w:val="left" w:pos="7121"/>
            </w:tabs>
            <w:suppressAutoHyphens w:val="0"/>
            <w:jc w:val="center"/>
            <w:rPr>
              <w:rFonts w:ascii="Verdana" w:hAnsi="Verdana" w:cs="Verdana"/>
              <w:sz w:val="17"/>
              <w:szCs w:val="17"/>
              <w:lang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eastAsia="it-IT"/>
            </w:rPr>
            <w:t>Viale Reiter, 81 - 41121 MODENA - Tel. 059.222373 - Fax 059.239972</w:t>
          </w:r>
        </w:p>
        <w:p w:rsidR="001664FD" w:rsidRPr="00C85826" w:rsidRDefault="001664FD" w:rsidP="001664FD">
          <w:pPr>
            <w:tabs>
              <w:tab w:val="left" w:pos="7121"/>
            </w:tabs>
            <w:suppressAutoHyphens w:val="0"/>
            <w:jc w:val="center"/>
            <w:rPr>
              <w:rFonts w:ascii="Verdana" w:hAnsi="Verdana" w:cs="Verdana"/>
              <w:sz w:val="17"/>
              <w:szCs w:val="17"/>
              <w:lang w:val="en-US"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val="en-US" w:eastAsia="it-IT"/>
            </w:rPr>
            <w:t xml:space="preserve">Sito web: </w:t>
          </w:r>
          <w:hyperlink r:id="rId2" w:history="1">
            <w:r w:rsidRPr="00C85826">
              <w:rPr>
                <w:rFonts w:ascii="Verdana" w:hAnsi="Verdana" w:cs="Verdana"/>
                <w:sz w:val="17"/>
                <w:szCs w:val="17"/>
                <w:lang w:val="en-US" w:eastAsia="it-IT"/>
              </w:rPr>
              <w:t>www.ic8modena.gov.it</w:t>
            </w:r>
          </w:hyperlink>
          <w:r w:rsidRPr="00C85826">
            <w:rPr>
              <w:rFonts w:ascii="Verdana" w:hAnsi="Verdana" w:cs="Verdana"/>
              <w:sz w:val="17"/>
              <w:szCs w:val="17"/>
              <w:lang w:val="en-US" w:eastAsia="it-IT"/>
            </w:rPr>
            <w:t xml:space="preserve"> - C.F.: 94186010362</w:t>
          </w:r>
        </w:p>
        <w:p w:rsidR="001664FD" w:rsidRPr="00C85826" w:rsidRDefault="001664FD" w:rsidP="001664FD">
          <w:pPr>
            <w:tabs>
              <w:tab w:val="left" w:pos="7121"/>
            </w:tabs>
            <w:suppressAutoHyphens w:val="0"/>
            <w:jc w:val="center"/>
            <w:rPr>
              <w:rFonts w:ascii="Verdana" w:hAnsi="Verdana" w:cs="Verdana"/>
              <w:lang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eastAsia="it-IT"/>
            </w:rPr>
            <w:t xml:space="preserve">e-mail: moic845006@istruzione.it - </w:t>
          </w:r>
          <w:hyperlink r:id="rId3" w:history="1">
            <w:r w:rsidRPr="00C85826">
              <w:rPr>
                <w:rFonts w:ascii="Verdana" w:hAnsi="Verdana" w:cs="Verdana"/>
                <w:sz w:val="17"/>
                <w:szCs w:val="17"/>
                <w:lang w:eastAsia="it-IT"/>
              </w:rPr>
              <w:t>moic845006@pec.istruzione.it</w:t>
            </w:r>
          </w:hyperlink>
        </w:p>
      </w:tc>
      <w:tc>
        <w:tcPr>
          <w:tcW w:w="836" w:type="pct"/>
        </w:tcPr>
        <w:p w:rsidR="001664FD" w:rsidRPr="00C85826" w:rsidRDefault="001664FD" w:rsidP="001664FD">
          <w:pPr>
            <w:suppressAutoHyphens w:val="0"/>
            <w:rPr>
              <w:rFonts w:ascii="Verdana" w:hAnsi="Verdana" w:cs="Verdana"/>
              <w:sz w:val="12"/>
              <w:szCs w:val="12"/>
              <w:lang w:eastAsia="it-IT"/>
            </w:rPr>
          </w:pPr>
          <w:r w:rsidRPr="00C85826">
            <w:rPr>
              <w:rFonts w:ascii="Verdana" w:hAnsi="Verdana" w:cs="Verdana"/>
              <w:sz w:val="24"/>
              <w:szCs w:val="24"/>
              <w:lang w:eastAsia="it-IT"/>
            </w:rPr>
            <w:t xml:space="preserve">  </w:t>
          </w:r>
        </w:p>
        <w:p w:rsidR="001664FD" w:rsidRPr="00C85826" w:rsidRDefault="001664FD" w:rsidP="001664FD">
          <w:pPr>
            <w:suppressAutoHyphens w:val="0"/>
            <w:rPr>
              <w:rFonts w:ascii="Verdana" w:hAnsi="Verdana" w:cs="Verdana"/>
              <w:sz w:val="24"/>
              <w:szCs w:val="24"/>
              <w:lang w:eastAsia="it-IT"/>
            </w:rPr>
          </w:pPr>
          <w:r w:rsidRPr="00C85826">
            <w:rPr>
              <w:rFonts w:ascii="Verdana" w:hAnsi="Verdana" w:cs="Verdana"/>
              <w:sz w:val="24"/>
              <w:szCs w:val="24"/>
              <w:lang w:eastAsia="it-IT"/>
            </w:rPr>
            <w:t xml:space="preserve">   </w:t>
          </w:r>
          <w:r w:rsidRPr="00C85826">
            <w:rPr>
              <w:rFonts w:ascii="Verdana" w:hAnsi="Verdana" w:cs="Verdana"/>
              <w:noProof/>
              <w:sz w:val="24"/>
              <w:szCs w:val="24"/>
              <w:lang w:eastAsia="it-IT"/>
            </w:rPr>
            <w:drawing>
              <wp:inline distT="0" distB="0" distL="0" distR="0" wp14:anchorId="35886CD4" wp14:editId="4DC3DD40">
                <wp:extent cx="823341" cy="643235"/>
                <wp:effectExtent l="0" t="0" r="0" b="508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re colori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016" cy="646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64FD" w:rsidRDefault="001664F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DF6ACE"/>
    <w:multiLevelType w:val="hybridMultilevel"/>
    <w:tmpl w:val="742C40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82223"/>
    <w:multiLevelType w:val="hybridMultilevel"/>
    <w:tmpl w:val="ACE42626"/>
    <w:lvl w:ilvl="0" w:tplc="05CE1290">
      <w:start w:val="2"/>
      <w:numFmt w:val="bullet"/>
      <w:lvlText w:val="-"/>
      <w:lvlJc w:val="left"/>
      <w:pPr>
        <w:ind w:left="720" w:hanging="360"/>
      </w:pPr>
      <w:rPr>
        <w:rFonts w:ascii="Verdana" w:eastAsia="SymbolMT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C5ADD"/>
    <w:multiLevelType w:val="hybridMultilevel"/>
    <w:tmpl w:val="74EA91DC"/>
    <w:lvl w:ilvl="0" w:tplc="05CE1290">
      <w:start w:val="2"/>
      <w:numFmt w:val="bullet"/>
      <w:lvlText w:val="-"/>
      <w:lvlJc w:val="left"/>
      <w:pPr>
        <w:ind w:left="720" w:hanging="360"/>
      </w:pPr>
      <w:rPr>
        <w:rFonts w:ascii="Verdana" w:eastAsia="SymbolMT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03D1E"/>
    <w:multiLevelType w:val="hybridMultilevel"/>
    <w:tmpl w:val="5DACF702"/>
    <w:lvl w:ilvl="0" w:tplc="05CE1290">
      <w:start w:val="2"/>
      <w:numFmt w:val="bullet"/>
      <w:lvlText w:val="-"/>
      <w:lvlJc w:val="left"/>
      <w:pPr>
        <w:ind w:left="1080" w:hanging="360"/>
      </w:pPr>
      <w:rPr>
        <w:rFonts w:ascii="Verdana" w:eastAsia="SymbolMT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E975A5"/>
    <w:multiLevelType w:val="hybridMultilevel"/>
    <w:tmpl w:val="08783A96"/>
    <w:lvl w:ilvl="0" w:tplc="05CE1290">
      <w:start w:val="2"/>
      <w:numFmt w:val="bullet"/>
      <w:lvlText w:val="-"/>
      <w:lvlJc w:val="left"/>
      <w:pPr>
        <w:ind w:left="960" w:hanging="360"/>
      </w:pPr>
      <w:rPr>
        <w:rFonts w:ascii="Verdana" w:eastAsia="SymbolMT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65BA4C91"/>
    <w:multiLevelType w:val="hybridMultilevel"/>
    <w:tmpl w:val="F18655C0"/>
    <w:lvl w:ilvl="0" w:tplc="35FAFE50">
      <w:start w:val="14"/>
      <w:numFmt w:val="bullet"/>
      <w:lvlText w:val="-"/>
      <w:lvlJc w:val="left"/>
      <w:pPr>
        <w:ind w:left="960" w:hanging="360"/>
      </w:pPr>
      <w:rPr>
        <w:rFonts w:ascii="SymbolMT" w:eastAsia="SymbolMT" w:hAnsi="TimesNewRomanPS-BoldMT" w:cs="SymbolMT" w:hint="eastAsia"/>
      </w:rPr>
    </w:lvl>
    <w:lvl w:ilvl="1" w:tplc="0410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EE"/>
    <w:rsid w:val="00063D14"/>
    <w:rsid w:val="00067149"/>
    <w:rsid w:val="00070490"/>
    <w:rsid w:val="000A4234"/>
    <w:rsid w:val="000B0C13"/>
    <w:rsid w:val="000E1410"/>
    <w:rsid w:val="001056C5"/>
    <w:rsid w:val="00112182"/>
    <w:rsid w:val="001664FD"/>
    <w:rsid w:val="00170E66"/>
    <w:rsid w:val="001E421C"/>
    <w:rsid w:val="0022520F"/>
    <w:rsid w:val="0027088C"/>
    <w:rsid w:val="00282BAC"/>
    <w:rsid w:val="00293626"/>
    <w:rsid w:val="0034404B"/>
    <w:rsid w:val="00347B3F"/>
    <w:rsid w:val="003B29B0"/>
    <w:rsid w:val="003B511C"/>
    <w:rsid w:val="004306CB"/>
    <w:rsid w:val="00466474"/>
    <w:rsid w:val="00483075"/>
    <w:rsid w:val="004942E1"/>
    <w:rsid w:val="004B7F10"/>
    <w:rsid w:val="004C4E6D"/>
    <w:rsid w:val="005071BF"/>
    <w:rsid w:val="005F1493"/>
    <w:rsid w:val="00642507"/>
    <w:rsid w:val="00666654"/>
    <w:rsid w:val="00684D7D"/>
    <w:rsid w:val="006919C2"/>
    <w:rsid w:val="006C362C"/>
    <w:rsid w:val="00712136"/>
    <w:rsid w:val="0074035E"/>
    <w:rsid w:val="00741ACB"/>
    <w:rsid w:val="00753672"/>
    <w:rsid w:val="007B5B21"/>
    <w:rsid w:val="007F1383"/>
    <w:rsid w:val="00824DCE"/>
    <w:rsid w:val="00831654"/>
    <w:rsid w:val="00831B12"/>
    <w:rsid w:val="00843759"/>
    <w:rsid w:val="0086159E"/>
    <w:rsid w:val="008B56FE"/>
    <w:rsid w:val="008C3950"/>
    <w:rsid w:val="008E3ED1"/>
    <w:rsid w:val="009A6D93"/>
    <w:rsid w:val="009C5FD7"/>
    <w:rsid w:val="00A05D9E"/>
    <w:rsid w:val="00A27041"/>
    <w:rsid w:val="00A82731"/>
    <w:rsid w:val="00AE7FA1"/>
    <w:rsid w:val="00AF7DA7"/>
    <w:rsid w:val="00BB3294"/>
    <w:rsid w:val="00BD70EB"/>
    <w:rsid w:val="00BE66EE"/>
    <w:rsid w:val="00BE778E"/>
    <w:rsid w:val="00C1416A"/>
    <w:rsid w:val="00C76497"/>
    <w:rsid w:val="00C85826"/>
    <w:rsid w:val="00C91CB8"/>
    <w:rsid w:val="00D04C91"/>
    <w:rsid w:val="00D421ED"/>
    <w:rsid w:val="00D628DE"/>
    <w:rsid w:val="00D659DD"/>
    <w:rsid w:val="00D66DC4"/>
    <w:rsid w:val="00DB0D8E"/>
    <w:rsid w:val="00DC3133"/>
    <w:rsid w:val="00EF76DA"/>
    <w:rsid w:val="00F07936"/>
    <w:rsid w:val="00F4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B9418BE-F932-4331-8E86-D879817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D7D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napToGrid w:val="0"/>
      <w:jc w:val="center"/>
      <w:outlineLvl w:val="3"/>
    </w:pPr>
    <w:rPr>
      <w:rFonts w:ascii="Arial" w:hAnsi="Arial" w:cs="Arial"/>
      <w:color w:val="000000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napToGrid w:val="0"/>
      <w:jc w:val="center"/>
      <w:outlineLvl w:val="4"/>
    </w:pPr>
    <w:rPr>
      <w:rFonts w:ascii="Arial" w:hAnsi="Arial" w:cs="Arial"/>
      <w:b/>
      <w:color w:val="000000"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3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52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Times New Roman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Times New Roman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Times New Roman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Times New Roman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 w:cs="Times New Roman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Times New Roman"/>
      <w:color w:val="auto"/>
    </w:rPr>
  </w:style>
  <w:style w:type="character" w:customStyle="1" w:styleId="WW8Num26z1">
    <w:name w:val="WW8Num26z1"/>
    <w:rPr>
      <w:rFonts w:ascii="Arial" w:eastAsia="Times New Roman" w:hAnsi="Arial" w:cs="Arial"/>
      <w:color w:val="auto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styleId="Numeropagina">
    <w:name w:val="page number"/>
    <w:basedOn w:val="Carpredefinitoparagrafo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jc w:val="center"/>
    </w:pPr>
    <w:rPr>
      <w:rFonts w:ascii="Arial" w:hAnsi="Arial" w:cs="Arial"/>
      <w:sz w:val="36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ind w:left="708"/>
    </w:pPr>
    <w:rPr>
      <w:rFonts w:ascii="Arial" w:hAnsi="Arial" w:cs="Arial"/>
      <w:sz w:val="22"/>
    </w:rPr>
  </w:style>
  <w:style w:type="paragraph" w:styleId="Sottotitolo">
    <w:name w:val="Subtitle"/>
    <w:basedOn w:val="Normale"/>
    <w:next w:val="Corpotesto"/>
    <w:qFormat/>
    <w:pPr>
      <w:jc w:val="center"/>
    </w:pPr>
    <w:rPr>
      <w:rFonts w:ascii="Arial" w:hAnsi="Arial" w:cs="Arial"/>
      <w:sz w:val="24"/>
    </w:rPr>
  </w:style>
  <w:style w:type="paragraph" w:customStyle="1" w:styleId="Corpodeltesto21">
    <w:name w:val="Corpo del testo 21"/>
    <w:basedOn w:val="Normale"/>
    <w:rPr>
      <w:rFonts w:ascii="Arial" w:hAnsi="Arial" w:cs="Arial"/>
      <w:sz w:val="22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</w:rPr>
  </w:style>
  <w:style w:type="paragraph" w:customStyle="1" w:styleId="Rientrocorpodeltesto21">
    <w:name w:val="Rientro corpo del testo 21"/>
    <w:basedOn w:val="Normale"/>
    <w:pPr>
      <w:ind w:firstLine="708"/>
      <w:jc w:val="both"/>
    </w:pPr>
    <w:rPr>
      <w:rFonts w:ascii="Arial" w:hAnsi="Arial" w:cs="Arial"/>
      <w:sz w:val="22"/>
    </w:rPr>
  </w:style>
  <w:style w:type="paragraph" w:customStyle="1" w:styleId="Rientrocorpodeltesto31">
    <w:name w:val="Rientro corpo del testo 31"/>
    <w:basedOn w:val="Normale"/>
    <w:pPr>
      <w:ind w:firstLine="708"/>
    </w:pPr>
    <w:rPr>
      <w:rFonts w:ascii="Arial" w:hAnsi="Arial" w:cs="Arial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47B3F"/>
    <w:rPr>
      <w:lang w:eastAsia="ar-SA"/>
    </w:rPr>
  </w:style>
  <w:style w:type="paragraph" w:customStyle="1" w:styleId="Default">
    <w:name w:val="Default"/>
    <w:rsid w:val="00684D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C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ic845006@pec.istruzione.it" TargetMode="External"/><Relationship Id="rId2" Type="http://schemas.openxmlformats.org/officeDocument/2006/relationships/hyperlink" Target="http://www.ic8modena.gov.it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ic845006@pec.istruzione.it" TargetMode="External"/><Relationship Id="rId2" Type="http://schemas.openxmlformats.org/officeDocument/2006/relationships/hyperlink" Target="http://www.ic8modena.gov.it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oic845006@pec.istruzione.it" TargetMode="External"/><Relationship Id="rId2" Type="http://schemas.openxmlformats.org/officeDocument/2006/relationships/hyperlink" Target="http://www.ic8modena.gov.it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EGRET~1\IMPOST~1\Temp\carta%20intestata%20istituto%20comprensivo%20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0B9F-7956-49E8-9E05-70E1170D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istituto comprensivo 8.dotx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Servizi Amministrativi di Modena</vt:lpstr>
    </vt:vector>
  </TitlesOfParts>
  <Company>Hewlett-Packard</Company>
  <LinksUpToDate>false</LinksUpToDate>
  <CharactersWithSpaces>2085</CharactersWithSpaces>
  <SharedDoc>false</SharedDoc>
  <HLinks>
    <vt:vector size="6" baseType="variant">
      <vt:variant>
        <vt:i4>4587599</vt:i4>
      </vt:variant>
      <vt:variant>
        <vt:i4>0</vt:i4>
      </vt:variant>
      <vt:variant>
        <vt:i4>0</vt:i4>
      </vt:variant>
      <vt:variant>
        <vt:i4>5</vt:i4>
      </vt:variant>
      <vt:variant>
        <vt:lpwstr>http://www.ic8modena.gov.it/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Servizi Amministrativi di Modena</dc:title>
  <dc:creator>segreteria1</dc:creator>
  <cp:lastModifiedBy>Sandra DellaBella</cp:lastModifiedBy>
  <cp:revision>4</cp:revision>
  <cp:lastPrinted>2018-09-01T05:58:00Z</cp:lastPrinted>
  <dcterms:created xsi:type="dcterms:W3CDTF">2018-09-08T08:49:00Z</dcterms:created>
  <dcterms:modified xsi:type="dcterms:W3CDTF">2019-09-12T06:24:00Z</dcterms:modified>
</cp:coreProperties>
</file>